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8D38" w14:textId="77777777" w:rsidR="00A53FBF" w:rsidRPr="00E2344C" w:rsidRDefault="00A53FBF" w:rsidP="0063539B">
      <w:pPr>
        <w:pStyle w:val="Heading1"/>
        <w:spacing w:before="120" w:after="120" w:line="360" w:lineRule="auto"/>
      </w:pPr>
      <w:r w:rsidRPr="00E2344C">
        <w:t>PURPOSE/SCOPE/APPLICATION</w:t>
      </w:r>
    </w:p>
    <w:p w14:paraId="624C92E8" w14:textId="3FC4D3F9" w:rsidR="00C12343" w:rsidRDefault="00C12343" w:rsidP="0063539B">
      <w:pPr>
        <w:pStyle w:val="Heading2"/>
        <w:spacing w:before="120" w:after="120" w:line="360" w:lineRule="auto"/>
      </w:pPr>
      <w:r w:rsidRPr="00C12343">
        <w:t xml:space="preserve">To establish minimum guidelines and </w:t>
      </w:r>
      <w:r w:rsidR="004D0D75">
        <w:t xml:space="preserve">standards for CISM Team Members. </w:t>
      </w:r>
      <w:r w:rsidR="00E513E4">
        <w:t>T</w:t>
      </w:r>
      <w:r w:rsidRPr="00C12343">
        <w:t xml:space="preserve">hese shall include but </w:t>
      </w:r>
      <w:r w:rsidR="00E513E4">
        <w:t xml:space="preserve">are </w:t>
      </w:r>
      <w:r w:rsidRPr="00C12343">
        <w:t xml:space="preserve">not limited to </w:t>
      </w:r>
      <w:r w:rsidR="004D0D75">
        <w:t xml:space="preserve">Team member classifications, </w:t>
      </w:r>
      <w:r w:rsidRPr="00C12343">
        <w:t xml:space="preserve">training </w:t>
      </w:r>
      <w:r w:rsidR="004D0D75">
        <w:t xml:space="preserve">and meeting </w:t>
      </w:r>
      <w:r w:rsidRPr="00C12343">
        <w:t>requ</w:t>
      </w:r>
      <w:r w:rsidR="00E513E4">
        <w:t>irements</w:t>
      </w:r>
      <w:r w:rsidR="004D0D75">
        <w:t xml:space="preserve">, </w:t>
      </w:r>
      <w:r w:rsidR="00E513E4">
        <w:t>team participation</w:t>
      </w:r>
      <w:r w:rsidR="004D0D75">
        <w:t xml:space="preserve"> and probationary review.</w:t>
      </w:r>
    </w:p>
    <w:p w14:paraId="30B4BF32" w14:textId="30128E4F" w:rsidR="00436C91" w:rsidRPr="00E2344C" w:rsidRDefault="008277CB" w:rsidP="0063539B">
      <w:pPr>
        <w:pStyle w:val="Heading2"/>
        <w:spacing w:before="120" w:after="120" w:line="360" w:lineRule="auto"/>
      </w:pPr>
      <w:r>
        <w:t xml:space="preserve">This SOG shall apply for all </w:t>
      </w:r>
      <w:r w:rsidR="00BE2449">
        <w:t>CISM</w:t>
      </w:r>
      <w:r>
        <w:t xml:space="preserve"> Team Members</w:t>
      </w:r>
    </w:p>
    <w:p w14:paraId="21179C6F" w14:textId="77777777" w:rsidR="00A53FBF" w:rsidRDefault="00A53FBF" w:rsidP="0063539B">
      <w:pPr>
        <w:pStyle w:val="Heading1"/>
        <w:spacing w:before="120" w:after="120" w:line="360" w:lineRule="auto"/>
      </w:pPr>
      <w:r w:rsidRPr="00E2344C">
        <w:t>REFERENCE DOCUMENTS</w:t>
      </w:r>
    </w:p>
    <w:p w14:paraId="21D91BCD" w14:textId="0BEBDE3A" w:rsidR="00BD3929" w:rsidRPr="00BD3929" w:rsidRDefault="004D0D75" w:rsidP="00BD3929">
      <w:pPr>
        <w:pStyle w:val="Heading2"/>
      </w:pPr>
      <w:r>
        <w:t>Policies of the Massachusetts Statewide Peer Support Network.</w:t>
      </w:r>
    </w:p>
    <w:p w14:paraId="210C5A45" w14:textId="77777777" w:rsidR="00A53FBF" w:rsidRPr="00E2344C" w:rsidRDefault="00A53FBF" w:rsidP="0063539B">
      <w:pPr>
        <w:pStyle w:val="Heading1"/>
        <w:spacing w:before="120" w:after="120" w:line="360" w:lineRule="auto"/>
      </w:pPr>
      <w:r w:rsidRPr="00E2344C">
        <w:t>DEFINITIONS</w:t>
      </w:r>
    </w:p>
    <w:p w14:paraId="193A22F7" w14:textId="54C5D7B7" w:rsidR="00BD3929" w:rsidRDefault="00BD3929" w:rsidP="00BD3929">
      <w:pPr>
        <w:pStyle w:val="Heading2"/>
        <w:spacing w:before="120" w:after="120" w:line="360" w:lineRule="auto"/>
      </w:pPr>
      <w:r w:rsidRPr="0063539B">
        <w:rPr>
          <w:b/>
          <w:u w:val="single"/>
        </w:rPr>
        <w:t xml:space="preserve">Mandatory </w:t>
      </w:r>
      <w:r w:rsidR="00BE2449">
        <w:rPr>
          <w:b/>
          <w:u w:val="single"/>
        </w:rPr>
        <w:t>Training</w:t>
      </w:r>
      <w:r>
        <w:t xml:space="preserve">: </w:t>
      </w:r>
      <w:r w:rsidR="00BE2449">
        <w:t xml:space="preserve"> Training </w:t>
      </w:r>
      <w:r>
        <w:t xml:space="preserve">that shall be mandatory </w:t>
      </w:r>
      <w:r w:rsidR="005C705D">
        <w:t>to</w:t>
      </w:r>
      <w:r w:rsidR="00BE2449">
        <w:t xml:space="preserve"> become a</w:t>
      </w:r>
      <w:r w:rsidR="00E559CB">
        <w:t xml:space="preserve">nd maintain certification </w:t>
      </w:r>
      <w:r w:rsidR="00BE2449">
        <w:t xml:space="preserve">under the Mass Statewide Peer Support </w:t>
      </w:r>
      <w:r w:rsidR="005C705D">
        <w:t>Network</w:t>
      </w:r>
      <w:r w:rsidR="00E559CB">
        <w:t xml:space="preserve"> policies</w:t>
      </w:r>
      <w:r w:rsidR="005C705D">
        <w:t>.</w:t>
      </w:r>
      <w:r>
        <w:t xml:space="preserve"> </w:t>
      </w:r>
    </w:p>
    <w:p w14:paraId="798ABC31" w14:textId="7CEF6CCD" w:rsidR="00BD3929" w:rsidRDefault="00BD3929" w:rsidP="00BD3929">
      <w:pPr>
        <w:pStyle w:val="Heading2"/>
        <w:spacing w:before="120" w:after="120" w:line="360" w:lineRule="auto"/>
      </w:pPr>
      <w:r w:rsidRPr="0063539B">
        <w:rPr>
          <w:b/>
          <w:u w:val="single"/>
        </w:rPr>
        <w:t>In</w:t>
      </w:r>
      <w:r w:rsidR="00BE2449">
        <w:rPr>
          <w:b/>
          <w:u w:val="single"/>
        </w:rPr>
        <w:t>tervention</w:t>
      </w:r>
      <w:r>
        <w:t>: Any situation where the team</w:t>
      </w:r>
      <w:r w:rsidR="00BE2449">
        <w:t xml:space="preserve"> or peer</w:t>
      </w:r>
      <w:r w:rsidR="00E559CB">
        <w:t xml:space="preserve">s </w:t>
      </w:r>
      <w:r w:rsidR="00BE2449">
        <w:t xml:space="preserve">are </w:t>
      </w:r>
      <w:r>
        <w:t>deployed</w:t>
      </w:r>
      <w:r w:rsidR="00BE2449">
        <w:t xml:space="preserve"> or assigned</w:t>
      </w:r>
      <w:r>
        <w:t>.</w:t>
      </w:r>
    </w:p>
    <w:p w14:paraId="5A62A4C0" w14:textId="54CA699A" w:rsidR="00BD3929" w:rsidRDefault="00BD3929" w:rsidP="00BD3929">
      <w:pPr>
        <w:pStyle w:val="Heading2"/>
        <w:spacing w:before="120" w:after="120" w:line="360" w:lineRule="auto"/>
      </w:pPr>
      <w:r w:rsidRPr="0063539B">
        <w:rPr>
          <w:b/>
          <w:u w:val="single"/>
        </w:rPr>
        <w:t>Leave of Absence (LOA)</w:t>
      </w:r>
      <w:r w:rsidRPr="00251703">
        <w:rPr>
          <w:b/>
        </w:rPr>
        <w:t>:</w:t>
      </w:r>
      <w:r w:rsidRPr="00251703">
        <w:t xml:space="preserve"> </w:t>
      </w:r>
      <w:r>
        <w:t>A limited term of time that a member can request away fr</w:t>
      </w:r>
      <w:r w:rsidR="00E513E4">
        <w:t>om the team without losing his/her</w:t>
      </w:r>
      <w:r>
        <w:t xml:space="preserve"> position. Maximum </w:t>
      </w:r>
      <w:r w:rsidR="00E559CB">
        <w:t>12</w:t>
      </w:r>
      <w:r>
        <w:t xml:space="preserve"> Months</w:t>
      </w:r>
      <w:r w:rsidR="00E559CB">
        <w:t>.</w:t>
      </w:r>
    </w:p>
    <w:p w14:paraId="15574AD2" w14:textId="77777777" w:rsidR="00BD3929" w:rsidRDefault="00BD3929" w:rsidP="00BD3929">
      <w:pPr>
        <w:pStyle w:val="Heading2"/>
        <w:spacing w:before="120" w:after="120" w:line="360" w:lineRule="auto"/>
      </w:pPr>
      <w:r w:rsidRPr="0063539B">
        <w:rPr>
          <w:b/>
          <w:u w:val="single"/>
        </w:rPr>
        <w:t>Meeting</w:t>
      </w:r>
      <w:r w:rsidRPr="00251703">
        <w:rPr>
          <w:b/>
        </w:rPr>
        <w:t>:</w:t>
      </w:r>
      <w:r>
        <w:t xml:space="preserve"> Any scheduled meeting </w:t>
      </w:r>
      <w:r w:rsidR="00E513E4">
        <w:t>for which your presence is requested</w:t>
      </w:r>
      <w:r>
        <w:t>.</w:t>
      </w:r>
    </w:p>
    <w:p w14:paraId="50DE1170" w14:textId="31DFFEFB" w:rsidR="00BD3929" w:rsidRDefault="00BD3929" w:rsidP="00BD3929">
      <w:pPr>
        <w:pStyle w:val="Heading2"/>
        <w:spacing w:before="120" w:after="120" w:line="360" w:lineRule="auto"/>
      </w:pPr>
      <w:r w:rsidRPr="0063539B">
        <w:rPr>
          <w:b/>
          <w:u w:val="single"/>
        </w:rPr>
        <w:t>Non-Operational Status</w:t>
      </w:r>
      <w:r>
        <w:t>: Anytime a member’s attendance falls below the stand</w:t>
      </w:r>
      <w:r w:rsidR="00E513E4">
        <w:t>ards set forth in this SOP, he/she will be put on non-o</w:t>
      </w:r>
      <w:r>
        <w:t xml:space="preserve">perational status and will not be allowed to deploy to incidents until they have </w:t>
      </w:r>
      <w:r w:rsidR="002467BD">
        <w:t>evaluated</w:t>
      </w:r>
      <w:r>
        <w:t xml:space="preserve"> out.</w:t>
      </w:r>
    </w:p>
    <w:p w14:paraId="2C7E9BCE" w14:textId="06BEBB40" w:rsidR="00A43364" w:rsidRDefault="00BD3929" w:rsidP="00A43364">
      <w:pPr>
        <w:pStyle w:val="Heading2"/>
        <w:spacing w:before="120" w:after="120" w:line="360" w:lineRule="auto"/>
      </w:pPr>
      <w:r w:rsidRPr="0063539B">
        <w:rPr>
          <w:b/>
          <w:u w:val="single"/>
        </w:rPr>
        <w:t>Operational Status</w:t>
      </w:r>
      <w:r>
        <w:t xml:space="preserve">: Any </w:t>
      </w:r>
      <w:r w:rsidR="00BD3747">
        <w:t>member that is in good standing</w:t>
      </w:r>
      <w:r>
        <w:t xml:space="preserve"> and that can be deployed to incidents will be consider</w:t>
      </w:r>
      <w:r w:rsidR="00BD3747">
        <w:t>ed</w:t>
      </w:r>
      <w:r>
        <w:t xml:space="preserve"> placed on operational status</w:t>
      </w:r>
      <w:r w:rsidR="00BD3747">
        <w:t>.</w:t>
      </w:r>
    </w:p>
    <w:p w14:paraId="5E2234A1" w14:textId="0B7C6F41" w:rsidR="004D0D75" w:rsidRDefault="004D0D75" w:rsidP="00A43364">
      <w:pPr>
        <w:pStyle w:val="Heading2"/>
        <w:spacing w:before="120" w:after="120" w:line="360" w:lineRule="auto"/>
      </w:pPr>
      <w:r>
        <w:rPr>
          <w:b/>
          <w:u w:val="single"/>
        </w:rPr>
        <w:t>CISM</w:t>
      </w:r>
      <w:r w:rsidRPr="004D0D75">
        <w:t>:</w:t>
      </w:r>
      <w:r>
        <w:t xml:space="preserve">  Critical Incident Stress Management as defined by the Massachusetts Statewide Peer support Network  (MSPSN) and the International Critical Incident Stress Foundation (ICISF).</w:t>
      </w:r>
    </w:p>
    <w:p w14:paraId="20A662A5" w14:textId="77777777" w:rsidR="00E559CB" w:rsidRPr="00E559CB" w:rsidRDefault="00E559CB" w:rsidP="004D0D75">
      <w:pPr>
        <w:pStyle w:val="Heading2"/>
        <w:numPr>
          <w:ilvl w:val="0"/>
          <w:numId w:val="0"/>
        </w:numPr>
        <w:spacing w:before="120" w:after="120" w:line="360" w:lineRule="auto"/>
        <w:rPr>
          <w:b/>
        </w:rPr>
      </w:pPr>
    </w:p>
    <w:p w14:paraId="149DB413" w14:textId="29D01FBF" w:rsidR="00A43364" w:rsidRPr="00A43364" w:rsidRDefault="00A43364" w:rsidP="004D0D75">
      <w:pPr>
        <w:pStyle w:val="Heading1"/>
        <w:ind w:left="630" w:hanging="630"/>
      </w:pPr>
      <w:r w:rsidRPr="00A43364">
        <w:lastRenderedPageBreak/>
        <w:t>Team Membership Classifications</w:t>
      </w:r>
    </w:p>
    <w:p w14:paraId="1462DFFE" w14:textId="06BECF5E" w:rsidR="00A43364" w:rsidRPr="00A43364" w:rsidRDefault="00E559CB" w:rsidP="00A43364">
      <w:pPr>
        <w:pStyle w:val="Heading1"/>
        <w:numPr>
          <w:ilvl w:val="0"/>
          <w:numId w:val="0"/>
        </w:numPr>
        <w:ind w:left="630"/>
        <w:rPr>
          <w:b w:val="0"/>
          <w:bCs/>
        </w:rPr>
      </w:pPr>
      <w:r w:rsidRPr="00A43364">
        <w:rPr>
          <w:b w:val="0"/>
          <w:bCs/>
        </w:rPr>
        <w:t>The District 14 CISM Team is composed of four categories of members: Active Member, Provisional Member, Inactive Member, and Resource Member</w:t>
      </w:r>
      <w:r w:rsidR="002467BD">
        <w:rPr>
          <w:b w:val="0"/>
          <w:bCs/>
        </w:rPr>
        <w:t>.</w:t>
      </w:r>
      <w:r w:rsidR="002467BD" w:rsidRPr="00A43364">
        <w:rPr>
          <w:b w:val="0"/>
          <w:bCs/>
        </w:rPr>
        <w:t xml:space="preserve"> </w:t>
      </w:r>
    </w:p>
    <w:p w14:paraId="0DB72FB2" w14:textId="77777777" w:rsidR="00A43364" w:rsidRPr="00A43364" w:rsidRDefault="00A43364" w:rsidP="00A43364">
      <w:pPr>
        <w:pStyle w:val="BodyText"/>
        <w:rPr>
          <w:b w:val="0"/>
          <w:bCs/>
          <w:sz w:val="24"/>
        </w:rPr>
      </w:pPr>
    </w:p>
    <w:p w14:paraId="47AD7E9B" w14:textId="77777777" w:rsidR="00A43364" w:rsidRPr="00A43364" w:rsidRDefault="00A43364" w:rsidP="00A43364">
      <w:pPr>
        <w:pStyle w:val="Heading3"/>
        <w:ind w:left="1031"/>
        <w:jc w:val="both"/>
        <w:rPr>
          <w:bCs/>
        </w:rPr>
      </w:pPr>
      <w:r w:rsidRPr="00A43364">
        <w:rPr>
          <w:bCs/>
        </w:rPr>
        <w:t>Active Member</w:t>
      </w:r>
    </w:p>
    <w:p w14:paraId="2EF6D16A" w14:textId="265B8117" w:rsidR="00A43364" w:rsidRPr="00A43364" w:rsidRDefault="00A43364" w:rsidP="00A43364">
      <w:pPr>
        <w:pStyle w:val="BodyText"/>
        <w:spacing w:before="24" w:line="247" w:lineRule="auto"/>
        <w:ind w:left="1041" w:right="874" w:hanging="10"/>
        <w:rPr>
          <w:b w:val="0"/>
          <w:bCs/>
          <w:sz w:val="24"/>
        </w:rPr>
      </w:pPr>
      <w:r w:rsidRPr="00A43364">
        <w:rPr>
          <w:b w:val="0"/>
          <w:bCs/>
          <w:sz w:val="24"/>
        </w:rPr>
        <w:t>To be eligible for active membership, applicants must have completed the ICISF Basic Group Crisis Intervention Course and the Individual Crisis Intervention and Peer Support (or approved equivalent) course and a course</w:t>
      </w:r>
      <w:r w:rsidRPr="008A41AB">
        <w:rPr>
          <w:b w:val="0"/>
          <w:bCs/>
          <w:position w:val="7"/>
          <w:sz w:val="22"/>
          <w:szCs w:val="22"/>
        </w:rPr>
        <w:t xml:space="preserve">1 </w:t>
      </w:r>
      <w:r w:rsidRPr="00A43364">
        <w:rPr>
          <w:b w:val="0"/>
          <w:bCs/>
          <w:sz w:val="24"/>
        </w:rPr>
        <w:t>on Suicide Prevention, Intervention, and Postvention approved by ICISF approved trainers by the end of their first full year of membership on the team.</w:t>
      </w:r>
    </w:p>
    <w:p w14:paraId="70DFD242" w14:textId="77777777" w:rsidR="008A41AB" w:rsidRDefault="00A43364" w:rsidP="00A43364">
      <w:pPr>
        <w:spacing w:before="86" w:line="271" w:lineRule="auto"/>
        <w:ind w:left="1032" w:right="720"/>
        <w:rPr>
          <w:rFonts w:ascii="Times New Roman"/>
          <w:bCs/>
          <w:i/>
          <w:iCs/>
          <w:sz w:val="22"/>
          <w:szCs w:val="22"/>
        </w:rPr>
      </w:pPr>
      <w:r w:rsidRPr="008A41AB">
        <w:rPr>
          <w:rFonts w:ascii="Times New Roman"/>
          <w:bCs/>
          <w:i/>
          <w:iCs/>
          <w:position w:val="7"/>
          <w:sz w:val="22"/>
          <w:szCs w:val="22"/>
        </w:rPr>
        <w:t xml:space="preserve">1 </w:t>
      </w:r>
      <w:r w:rsidRPr="008A41AB">
        <w:rPr>
          <w:rFonts w:ascii="Times New Roman"/>
          <w:bCs/>
          <w:i/>
          <w:iCs/>
          <w:sz w:val="22"/>
          <w:szCs w:val="22"/>
        </w:rPr>
        <w:t>Currently, the Mass Peer Support Network accepts the ICISF CISM Suicide Prevention, Intervention, and Postvention (two-day course); ICISF CISM Suicide Prevention, Intervention, and Postvention for First Responders (one-day course); and Living Works Applied Suicide Intervention Skills Training (ASIST), a two-day course</w:t>
      </w:r>
    </w:p>
    <w:p w14:paraId="4DCC8A53" w14:textId="448657B7" w:rsidR="00A43364" w:rsidRPr="008A41AB" w:rsidRDefault="00A43364" w:rsidP="00A43364">
      <w:pPr>
        <w:spacing w:before="86" w:line="271" w:lineRule="auto"/>
        <w:ind w:left="1032" w:right="720"/>
        <w:rPr>
          <w:rFonts w:ascii="Times New Roman"/>
          <w:bCs/>
          <w:i/>
          <w:iCs/>
          <w:sz w:val="22"/>
          <w:szCs w:val="22"/>
        </w:rPr>
      </w:pPr>
      <w:r w:rsidRPr="008A41AB">
        <w:rPr>
          <w:rFonts w:ascii="Times New Roman"/>
          <w:bCs/>
          <w:i/>
          <w:iCs/>
          <w:sz w:val="22"/>
          <w:szCs w:val="22"/>
        </w:rPr>
        <w:t>.</w:t>
      </w:r>
    </w:p>
    <w:p w14:paraId="3AE3828C" w14:textId="77777777" w:rsidR="00A43364" w:rsidRPr="00E559CB" w:rsidRDefault="00A43364" w:rsidP="00A43364">
      <w:pPr>
        <w:pStyle w:val="Heading3"/>
        <w:spacing w:before="91"/>
        <w:ind w:left="311" w:firstLine="720"/>
        <w:rPr>
          <w:rFonts w:cs="Arial"/>
          <w:bCs/>
        </w:rPr>
      </w:pPr>
      <w:r w:rsidRPr="00E559CB">
        <w:rPr>
          <w:rFonts w:cs="Arial"/>
          <w:bCs/>
        </w:rPr>
        <w:t>Provisional Member</w:t>
      </w:r>
    </w:p>
    <w:p w14:paraId="4513FA05" w14:textId="77777777" w:rsidR="00A43364" w:rsidRPr="00A43364" w:rsidRDefault="00A43364" w:rsidP="00A43364">
      <w:pPr>
        <w:pStyle w:val="BodyText"/>
        <w:spacing w:before="23" w:line="247" w:lineRule="auto"/>
        <w:ind w:left="1041" w:right="810" w:hanging="10"/>
        <w:rPr>
          <w:b w:val="0"/>
          <w:bCs/>
          <w:sz w:val="24"/>
        </w:rPr>
      </w:pPr>
      <w:r w:rsidRPr="00A43364">
        <w:rPr>
          <w:b w:val="0"/>
          <w:bCs/>
          <w:sz w:val="24"/>
        </w:rPr>
        <w:t>Mental Health professionals, peers, and chaplains who have completed the application process and have been accepted for membership but have not completed the pre-requisite training will be appointed as a provisional member for a period of the first full year of their membership. Provisional Members may not attend interventions as an observer until fully trained and certified.</w:t>
      </w:r>
    </w:p>
    <w:p w14:paraId="74111497" w14:textId="2D17AD8C" w:rsidR="00A43364" w:rsidRPr="00A43364" w:rsidRDefault="00A43364" w:rsidP="00E559CB">
      <w:pPr>
        <w:pStyle w:val="BodyText"/>
        <w:spacing w:line="244" w:lineRule="auto"/>
        <w:ind w:left="1041" w:right="1027"/>
        <w:rPr>
          <w:b w:val="0"/>
          <w:bCs/>
          <w:sz w:val="24"/>
        </w:rPr>
      </w:pPr>
      <w:r w:rsidRPr="00A43364">
        <w:rPr>
          <w:b w:val="0"/>
          <w:bCs/>
          <w:sz w:val="24"/>
        </w:rPr>
        <w:t>Provisional Members may attend and participate in team business meetings and fully participate in all team training and continuing education sponsored by the District 14 Team.</w:t>
      </w:r>
    </w:p>
    <w:p w14:paraId="4E4FE522" w14:textId="77777777" w:rsidR="00A43364" w:rsidRPr="00A43364" w:rsidRDefault="00A43364" w:rsidP="00A43364">
      <w:pPr>
        <w:pStyle w:val="BodyText"/>
        <w:spacing w:line="247" w:lineRule="auto"/>
        <w:ind w:left="1041" w:right="1002" w:hanging="10"/>
        <w:rPr>
          <w:b w:val="0"/>
          <w:bCs/>
          <w:sz w:val="24"/>
        </w:rPr>
      </w:pPr>
      <w:r w:rsidRPr="00A43364">
        <w:rPr>
          <w:b w:val="0"/>
          <w:bCs/>
          <w:sz w:val="24"/>
        </w:rPr>
        <w:t>Provisional Members shall sign an agreement of confidentiality, stating they understand the confidential nature of any team intervention, including an agreement to keep the proceedings witnessed confidential, prior to attending their first intervention of a defusing or debriefing.</w:t>
      </w:r>
    </w:p>
    <w:p w14:paraId="6A1621FD" w14:textId="77777777" w:rsidR="00A43364" w:rsidRPr="00A43364" w:rsidRDefault="00A43364" w:rsidP="00A43364">
      <w:pPr>
        <w:pStyle w:val="BodyText"/>
        <w:rPr>
          <w:b w:val="0"/>
          <w:bCs/>
          <w:sz w:val="24"/>
        </w:rPr>
      </w:pPr>
    </w:p>
    <w:p w14:paraId="4B59BD18" w14:textId="2271EACB" w:rsidR="00A43364" w:rsidRPr="00A43364" w:rsidRDefault="00A43364" w:rsidP="00E559CB">
      <w:pPr>
        <w:pStyle w:val="BodyText"/>
        <w:spacing w:line="247" w:lineRule="auto"/>
        <w:ind w:left="1041" w:right="961" w:hanging="10"/>
        <w:rPr>
          <w:b w:val="0"/>
          <w:bCs/>
          <w:sz w:val="24"/>
        </w:rPr>
      </w:pPr>
      <w:r w:rsidRPr="00A43364">
        <w:rPr>
          <w:b w:val="0"/>
          <w:bCs/>
          <w:sz w:val="24"/>
        </w:rPr>
        <w:t>Provisional Members must complete prerequisite training and attend at least three group interventions prior to release to Active Member status. A formal Letter of Release will be issued by and in consultation with the Team Coordinator and the Clinical Coordinator. The letter of release will be announced in the quarterly team meeting and recorded in meeting minutes.</w:t>
      </w:r>
    </w:p>
    <w:p w14:paraId="4CB83063" w14:textId="77777777" w:rsidR="00A43364" w:rsidRPr="00A43364" w:rsidRDefault="00A43364" w:rsidP="00A43364">
      <w:pPr>
        <w:pStyle w:val="Heading3"/>
        <w:spacing w:before="1"/>
        <w:ind w:left="1031"/>
        <w:rPr>
          <w:bCs/>
        </w:rPr>
      </w:pPr>
      <w:r w:rsidRPr="00A43364">
        <w:rPr>
          <w:bCs/>
        </w:rPr>
        <w:lastRenderedPageBreak/>
        <w:t>Inactive Member</w:t>
      </w:r>
    </w:p>
    <w:p w14:paraId="19E2C0C2" w14:textId="78DA1950" w:rsidR="00A43364" w:rsidRPr="00E559CB" w:rsidRDefault="00A43364" w:rsidP="00E559CB">
      <w:pPr>
        <w:pStyle w:val="BodyText"/>
        <w:spacing w:before="23" w:line="247" w:lineRule="auto"/>
        <w:ind w:left="1041" w:right="846" w:hanging="10"/>
        <w:rPr>
          <w:b w:val="0"/>
          <w:bCs/>
          <w:sz w:val="24"/>
        </w:rPr>
      </w:pPr>
      <w:r w:rsidRPr="00A43364">
        <w:rPr>
          <w:b w:val="0"/>
          <w:bCs/>
          <w:sz w:val="24"/>
        </w:rPr>
        <w:t xml:space="preserve">The Team Administrator, and </w:t>
      </w:r>
      <w:r w:rsidR="002467BD">
        <w:rPr>
          <w:b w:val="0"/>
          <w:bCs/>
          <w:sz w:val="24"/>
        </w:rPr>
        <w:t xml:space="preserve">Team Coordinator and/or </w:t>
      </w:r>
      <w:r w:rsidRPr="00A43364">
        <w:rPr>
          <w:b w:val="0"/>
          <w:bCs/>
          <w:sz w:val="24"/>
        </w:rPr>
        <w:t>Clinical Coordinator, are responsible for reviewing member status by the last month of each calendar year. Any member who fails to meet the criteria as an active Member during the current calendar year is granted Inactive Member status. The Inactive Member must be eligible (attendance, response, training) for reinstatement by the end of the next calendar year in which they are designated Inactive. If requirements are not met, the Inactive Member will be dropped from the team at the beginning of the following year.</w:t>
      </w:r>
    </w:p>
    <w:p w14:paraId="2B0995C4" w14:textId="77777777" w:rsidR="00A43364" w:rsidRDefault="00A43364" w:rsidP="00A43364">
      <w:pPr>
        <w:pStyle w:val="Heading3"/>
        <w:ind w:left="1031"/>
      </w:pPr>
      <w:r>
        <w:t>Resource Member</w:t>
      </w:r>
    </w:p>
    <w:p w14:paraId="41492462" w14:textId="0211E763" w:rsidR="00A43364" w:rsidRPr="00E559CB" w:rsidRDefault="00A43364" w:rsidP="00E559CB">
      <w:pPr>
        <w:pStyle w:val="BodyText"/>
        <w:spacing w:before="24" w:line="247" w:lineRule="auto"/>
        <w:ind w:left="1041" w:right="870" w:hanging="10"/>
        <w:jc w:val="both"/>
        <w:rPr>
          <w:b w:val="0"/>
          <w:bCs/>
          <w:sz w:val="24"/>
        </w:rPr>
      </w:pPr>
      <w:r w:rsidRPr="00A43364">
        <w:rPr>
          <w:b w:val="0"/>
          <w:bCs/>
          <w:sz w:val="24"/>
        </w:rPr>
        <w:t xml:space="preserve">An active member in good standing may request to have his/her status changed to Resource Member for a period not to exceed </w:t>
      </w:r>
      <w:r w:rsidR="002467BD">
        <w:rPr>
          <w:b w:val="0"/>
          <w:bCs/>
          <w:sz w:val="24"/>
        </w:rPr>
        <w:t>one (1)</w:t>
      </w:r>
      <w:r w:rsidRPr="00A43364">
        <w:rPr>
          <w:b w:val="0"/>
          <w:bCs/>
          <w:sz w:val="24"/>
        </w:rPr>
        <w:t xml:space="preserve"> year from the date of the change in status. At any time during the first year </w:t>
      </w:r>
      <w:r w:rsidR="002467BD">
        <w:rPr>
          <w:b w:val="0"/>
          <w:bCs/>
          <w:sz w:val="24"/>
        </w:rPr>
        <w:t>t</w:t>
      </w:r>
      <w:r w:rsidRPr="00A43364">
        <w:rPr>
          <w:b w:val="0"/>
          <w:bCs/>
          <w:sz w:val="24"/>
        </w:rPr>
        <w:t>he Resource Member may be considered for reinstatement as a full Member, provided eligibility requirements are fully met.</w:t>
      </w:r>
    </w:p>
    <w:p w14:paraId="271159C3" w14:textId="3EE53E2B" w:rsidR="00A43364" w:rsidRPr="00E559CB" w:rsidRDefault="00A43364" w:rsidP="00E559CB">
      <w:pPr>
        <w:pStyle w:val="BodyText"/>
        <w:spacing w:line="247" w:lineRule="auto"/>
        <w:ind w:left="1041" w:right="950" w:hanging="10"/>
        <w:rPr>
          <w:b w:val="0"/>
          <w:bCs/>
          <w:sz w:val="24"/>
        </w:rPr>
      </w:pPr>
      <w:r w:rsidRPr="00A43364">
        <w:rPr>
          <w:b w:val="0"/>
          <w:bCs/>
          <w:sz w:val="24"/>
        </w:rPr>
        <w:t>Within the four categories of membership, individuals may fill more than one specific role on the team (peer, mental health provider, chaplain). The Team is composed of Peer</w:t>
      </w:r>
      <w:r>
        <w:t xml:space="preserve"> </w:t>
      </w:r>
      <w:r w:rsidRPr="00A43364">
        <w:rPr>
          <w:b w:val="0"/>
          <w:bCs/>
          <w:sz w:val="24"/>
        </w:rPr>
        <w:t>Members (e.g., Rescue, Fire, Law Enforcement, and Nursing) Mental Health Providers, and Chaplains.</w:t>
      </w:r>
    </w:p>
    <w:p w14:paraId="3A734A38" w14:textId="77777777" w:rsidR="00A43364" w:rsidRPr="008A41AB" w:rsidRDefault="00A43364" w:rsidP="00A43364">
      <w:pPr>
        <w:pStyle w:val="Heading3"/>
        <w:ind w:left="1032"/>
        <w:rPr>
          <w:rFonts w:cs="Arial"/>
        </w:rPr>
      </w:pPr>
      <w:r w:rsidRPr="008A41AB">
        <w:rPr>
          <w:rFonts w:cs="Arial"/>
        </w:rPr>
        <w:t>Active Member</w:t>
      </w:r>
    </w:p>
    <w:p w14:paraId="73F32520" w14:textId="4FF10A61" w:rsidR="00A43364" w:rsidRPr="008A41AB" w:rsidRDefault="00A43364" w:rsidP="00A43364">
      <w:pPr>
        <w:pStyle w:val="ListParagraph"/>
        <w:numPr>
          <w:ilvl w:val="0"/>
          <w:numId w:val="2"/>
        </w:numPr>
        <w:tabs>
          <w:tab w:val="left" w:pos="1393"/>
          <w:tab w:val="left" w:pos="7185"/>
        </w:tabs>
        <w:spacing w:before="54" w:line="252" w:lineRule="auto"/>
        <w:ind w:right="1159" w:hanging="361"/>
        <w:rPr>
          <w:rFonts w:ascii="Arial" w:hAnsi="Arial" w:cs="Arial"/>
          <w:sz w:val="24"/>
          <w:szCs w:val="24"/>
        </w:rPr>
      </w:pPr>
      <w:r w:rsidRPr="008A41AB">
        <w:rPr>
          <w:rFonts w:ascii="Arial" w:hAnsi="Arial" w:cs="Arial"/>
          <w:sz w:val="24"/>
          <w:szCs w:val="24"/>
        </w:rPr>
        <w:t xml:space="preserve">Attend at least </w:t>
      </w:r>
      <w:r w:rsidR="002467BD">
        <w:rPr>
          <w:rFonts w:ascii="Arial" w:hAnsi="Arial" w:cs="Arial"/>
          <w:sz w:val="24"/>
          <w:szCs w:val="24"/>
        </w:rPr>
        <w:t xml:space="preserve">60% of the </w:t>
      </w:r>
      <w:r w:rsidRPr="008A41AB">
        <w:rPr>
          <w:rFonts w:ascii="Arial" w:hAnsi="Arial" w:cs="Arial"/>
          <w:sz w:val="24"/>
          <w:szCs w:val="24"/>
        </w:rPr>
        <w:t>scheduled team meetings in a</w:t>
      </w:r>
      <w:r w:rsidRPr="008A41AB">
        <w:rPr>
          <w:rFonts w:ascii="Arial" w:hAnsi="Arial" w:cs="Arial"/>
          <w:spacing w:val="-13"/>
          <w:sz w:val="24"/>
          <w:szCs w:val="24"/>
        </w:rPr>
        <w:t xml:space="preserve"> </w:t>
      </w:r>
      <w:r w:rsidRPr="008A41AB">
        <w:rPr>
          <w:rFonts w:ascii="Arial" w:hAnsi="Arial" w:cs="Arial"/>
          <w:sz w:val="24"/>
          <w:szCs w:val="24"/>
        </w:rPr>
        <w:t>fiscal</w:t>
      </w:r>
      <w:r w:rsidRPr="008A41AB">
        <w:rPr>
          <w:rFonts w:ascii="Arial" w:hAnsi="Arial" w:cs="Arial"/>
          <w:spacing w:val="-1"/>
          <w:sz w:val="24"/>
          <w:szCs w:val="24"/>
        </w:rPr>
        <w:t xml:space="preserve"> </w:t>
      </w:r>
      <w:r w:rsidRPr="008A41AB">
        <w:rPr>
          <w:rFonts w:ascii="Arial" w:hAnsi="Arial" w:cs="Arial"/>
          <w:sz w:val="24"/>
          <w:szCs w:val="24"/>
        </w:rPr>
        <w:t>year</w:t>
      </w:r>
      <w:r w:rsidR="002467BD">
        <w:rPr>
          <w:rFonts w:ascii="Arial" w:hAnsi="Arial" w:cs="Arial"/>
          <w:sz w:val="24"/>
          <w:szCs w:val="24"/>
        </w:rPr>
        <w:t>.</w:t>
      </w:r>
      <w:r w:rsidRPr="008A41AB">
        <w:rPr>
          <w:rFonts w:ascii="Arial" w:hAnsi="Arial" w:cs="Arial"/>
          <w:sz w:val="24"/>
          <w:szCs w:val="24"/>
        </w:rPr>
        <w:tab/>
        <w:t xml:space="preserve">Attend </w:t>
      </w:r>
      <w:r w:rsidRPr="008A41AB">
        <w:rPr>
          <w:rFonts w:ascii="Arial" w:hAnsi="Arial" w:cs="Arial"/>
          <w:spacing w:val="-4"/>
          <w:sz w:val="24"/>
          <w:szCs w:val="24"/>
        </w:rPr>
        <w:t xml:space="preserve">CISM </w:t>
      </w:r>
      <w:r w:rsidRPr="008A41AB">
        <w:rPr>
          <w:rFonts w:ascii="Arial" w:hAnsi="Arial" w:cs="Arial"/>
          <w:sz w:val="24"/>
          <w:szCs w:val="24"/>
        </w:rPr>
        <w:t>Interventions for which the member</w:t>
      </w:r>
      <w:r w:rsidRPr="008A41AB">
        <w:rPr>
          <w:rFonts w:ascii="Arial" w:hAnsi="Arial" w:cs="Arial"/>
          <w:spacing w:val="-2"/>
          <w:sz w:val="24"/>
          <w:szCs w:val="24"/>
        </w:rPr>
        <w:t xml:space="preserve"> </w:t>
      </w:r>
      <w:r w:rsidRPr="008A41AB">
        <w:rPr>
          <w:rFonts w:ascii="Arial" w:hAnsi="Arial" w:cs="Arial"/>
          <w:sz w:val="24"/>
          <w:szCs w:val="24"/>
        </w:rPr>
        <w:t>committed.</w:t>
      </w:r>
    </w:p>
    <w:p w14:paraId="51E43436" w14:textId="77777777" w:rsidR="00A43364" w:rsidRPr="008A41AB" w:rsidRDefault="00A43364" w:rsidP="00A43364">
      <w:pPr>
        <w:pStyle w:val="ListParagraph"/>
        <w:numPr>
          <w:ilvl w:val="0"/>
          <w:numId w:val="2"/>
        </w:numPr>
        <w:tabs>
          <w:tab w:val="left" w:pos="1393"/>
        </w:tabs>
        <w:spacing w:line="247" w:lineRule="auto"/>
        <w:ind w:right="1372"/>
        <w:rPr>
          <w:rFonts w:ascii="Arial" w:hAnsi="Arial" w:cs="Arial"/>
          <w:sz w:val="24"/>
          <w:szCs w:val="24"/>
        </w:rPr>
      </w:pPr>
      <w:r w:rsidRPr="008A41AB">
        <w:rPr>
          <w:rFonts w:ascii="Arial" w:hAnsi="Arial" w:cs="Arial"/>
          <w:sz w:val="24"/>
          <w:szCs w:val="24"/>
        </w:rPr>
        <w:t>Participate in and document a minimum of four hours of CISM or related continuing education</w:t>
      </w:r>
      <w:r w:rsidRPr="008A41AB">
        <w:rPr>
          <w:rFonts w:ascii="Arial" w:hAnsi="Arial" w:cs="Arial"/>
          <w:spacing w:val="-1"/>
          <w:sz w:val="24"/>
          <w:szCs w:val="24"/>
        </w:rPr>
        <w:t xml:space="preserve"> </w:t>
      </w:r>
      <w:r w:rsidRPr="008A41AB">
        <w:rPr>
          <w:rFonts w:ascii="Arial" w:hAnsi="Arial" w:cs="Arial"/>
          <w:sz w:val="24"/>
          <w:szCs w:val="24"/>
        </w:rPr>
        <w:t>annually.</w:t>
      </w:r>
    </w:p>
    <w:p w14:paraId="6852E180" w14:textId="6C92533E" w:rsidR="00E559CB" w:rsidRPr="004D0D75" w:rsidRDefault="00A43364" w:rsidP="004D0D75">
      <w:pPr>
        <w:pStyle w:val="ListParagraph"/>
        <w:numPr>
          <w:ilvl w:val="0"/>
          <w:numId w:val="2"/>
        </w:numPr>
        <w:tabs>
          <w:tab w:val="left" w:pos="1393"/>
        </w:tabs>
        <w:spacing w:before="32" w:line="247" w:lineRule="auto"/>
        <w:ind w:right="856"/>
        <w:rPr>
          <w:rFonts w:ascii="Arial" w:hAnsi="Arial" w:cs="Arial"/>
          <w:sz w:val="24"/>
          <w:szCs w:val="24"/>
        </w:rPr>
      </w:pPr>
      <w:r w:rsidRPr="008A41AB">
        <w:rPr>
          <w:rFonts w:ascii="Arial" w:hAnsi="Arial" w:cs="Arial"/>
          <w:sz w:val="24"/>
          <w:szCs w:val="24"/>
        </w:rPr>
        <w:t xml:space="preserve">Respond to requests within the </w:t>
      </w:r>
      <w:r w:rsidR="002467BD" w:rsidRPr="008A41AB">
        <w:rPr>
          <w:rFonts w:ascii="Arial" w:hAnsi="Arial" w:cs="Arial"/>
          <w:sz w:val="24"/>
          <w:szCs w:val="24"/>
        </w:rPr>
        <w:t>period</w:t>
      </w:r>
      <w:r w:rsidRPr="008A41AB">
        <w:rPr>
          <w:rFonts w:ascii="Arial" w:hAnsi="Arial" w:cs="Arial"/>
          <w:sz w:val="24"/>
          <w:szCs w:val="24"/>
        </w:rPr>
        <w:t xml:space="preserve"> designated indicating availability for a CISM</w:t>
      </w:r>
      <w:r w:rsidRPr="008A41AB">
        <w:rPr>
          <w:rFonts w:ascii="Arial" w:hAnsi="Arial" w:cs="Arial"/>
          <w:spacing w:val="-1"/>
          <w:sz w:val="24"/>
          <w:szCs w:val="24"/>
        </w:rPr>
        <w:t xml:space="preserve"> </w:t>
      </w:r>
      <w:r w:rsidRPr="008A41AB">
        <w:rPr>
          <w:rFonts w:ascii="Arial" w:hAnsi="Arial" w:cs="Arial"/>
          <w:sz w:val="24"/>
          <w:szCs w:val="24"/>
        </w:rPr>
        <w:t>Intervention.</w:t>
      </w:r>
    </w:p>
    <w:p w14:paraId="644113E2" w14:textId="2FA49E7E" w:rsidR="00063F20" w:rsidRDefault="00063F20" w:rsidP="005C705D">
      <w:pPr>
        <w:pStyle w:val="BodyText"/>
        <w:spacing w:before="1" w:line="247" w:lineRule="auto"/>
        <w:ind w:left="1041" w:right="512" w:hanging="10"/>
        <w:rPr>
          <w:b w:val="0"/>
          <w:bCs/>
          <w:sz w:val="24"/>
        </w:rPr>
      </w:pPr>
    </w:p>
    <w:p w14:paraId="6B426B67" w14:textId="77777777" w:rsidR="00063F20" w:rsidRPr="00063F20" w:rsidRDefault="00063F20" w:rsidP="00063F20">
      <w:pPr>
        <w:pStyle w:val="Heading3"/>
        <w:numPr>
          <w:ilvl w:val="0"/>
          <w:numId w:val="0"/>
        </w:numPr>
        <w:spacing w:before="89"/>
        <w:ind w:left="1031"/>
        <w:rPr>
          <w:b/>
          <w:bCs/>
        </w:rPr>
      </w:pPr>
      <w:r w:rsidRPr="00063F20">
        <w:rPr>
          <w:b/>
          <w:bCs/>
        </w:rPr>
        <w:t>Membership Status Review</w:t>
      </w:r>
    </w:p>
    <w:p w14:paraId="6E1F47E0" w14:textId="385398D1" w:rsidR="00063F20" w:rsidRDefault="00063F20" w:rsidP="00063F20">
      <w:pPr>
        <w:pStyle w:val="BodyText"/>
        <w:spacing w:before="23" w:line="247" w:lineRule="auto"/>
        <w:ind w:left="1031" w:right="783"/>
        <w:rPr>
          <w:b w:val="0"/>
          <w:bCs/>
          <w:sz w:val="24"/>
        </w:rPr>
      </w:pPr>
      <w:r w:rsidRPr="00A43364">
        <w:rPr>
          <w:b w:val="0"/>
          <w:bCs/>
          <w:sz w:val="24"/>
        </w:rPr>
        <w:t>A membership review will be conducted during the last quarter of the calendar year by the CISM Team Administrator, the Clinical Coordinator,</w:t>
      </w:r>
      <w:r>
        <w:rPr>
          <w:b w:val="0"/>
          <w:bCs/>
          <w:sz w:val="24"/>
        </w:rPr>
        <w:t xml:space="preserve"> and</w:t>
      </w:r>
      <w:r w:rsidRPr="00A43364">
        <w:rPr>
          <w:b w:val="0"/>
          <w:bCs/>
          <w:sz w:val="24"/>
        </w:rPr>
        <w:t xml:space="preserve"> the Team Leaders</w:t>
      </w:r>
      <w:r>
        <w:rPr>
          <w:b w:val="0"/>
          <w:bCs/>
          <w:sz w:val="24"/>
        </w:rPr>
        <w:t>.</w:t>
      </w:r>
    </w:p>
    <w:p w14:paraId="76944FF0" w14:textId="32CBA4FF" w:rsidR="00063F20" w:rsidRDefault="00063F20" w:rsidP="00063F20">
      <w:pPr>
        <w:pStyle w:val="BodyText"/>
        <w:spacing w:before="23" w:line="247" w:lineRule="auto"/>
        <w:ind w:left="1031" w:right="783"/>
        <w:rPr>
          <w:b w:val="0"/>
          <w:bCs/>
          <w:sz w:val="24"/>
        </w:rPr>
      </w:pPr>
    </w:p>
    <w:p w14:paraId="255A4122" w14:textId="77777777" w:rsidR="00063F20" w:rsidRPr="00063F20" w:rsidRDefault="00063F20" w:rsidP="00063F20">
      <w:pPr>
        <w:pStyle w:val="Heading3"/>
        <w:numPr>
          <w:ilvl w:val="0"/>
          <w:numId w:val="0"/>
        </w:numPr>
        <w:ind w:left="1032"/>
        <w:rPr>
          <w:b/>
          <w:bCs/>
          <w:sz w:val="22"/>
        </w:rPr>
      </w:pPr>
      <w:r w:rsidRPr="00063F20">
        <w:rPr>
          <w:b/>
          <w:bCs/>
        </w:rPr>
        <w:t>Leave of Absence (LOA)</w:t>
      </w:r>
    </w:p>
    <w:p w14:paraId="12818AD9" w14:textId="77777777" w:rsidR="00063F20" w:rsidRPr="00A43364" w:rsidRDefault="00063F20" w:rsidP="00063F20">
      <w:pPr>
        <w:pStyle w:val="BodyText"/>
        <w:spacing w:before="24" w:line="247" w:lineRule="auto"/>
        <w:ind w:left="1041" w:right="522" w:hanging="10"/>
        <w:rPr>
          <w:b w:val="0"/>
          <w:bCs/>
          <w:sz w:val="24"/>
        </w:rPr>
      </w:pPr>
      <w:r w:rsidRPr="00A43364">
        <w:rPr>
          <w:b w:val="0"/>
          <w:bCs/>
          <w:sz w:val="24"/>
        </w:rPr>
        <w:t xml:space="preserve">Team members may take a Leave of Absence for up to 12 months. To take a leave of absence, a member should discuss the matter with one of the following: CISM Team Administrator, Team Coordinator, or the Clinical Coordinator. The </w:t>
      </w:r>
      <w:r w:rsidRPr="00A43364">
        <w:rPr>
          <w:b w:val="0"/>
          <w:bCs/>
          <w:sz w:val="24"/>
        </w:rPr>
        <w:lastRenderedPageBreak/>
        <w:t>member shall submit a letter requesting a Leave of Absence for a specified time.</w:t>
      </w:r>
    </w:p>
    <w:p w14:paraId="117C5E82" w14:textId="74C0DA61" w:rsidR="00063F20" w:rsidRDefault="00063F20" w:rsidP="00063F20">
      <w:pPr>
        <w:pStyle w:val="BodyText"/>
        <w:spacing w:before="1" w:line="247" w:lineRule="auto"/>
        <w:ind w:left="1041" w:right="512" w:hanging="10"/>
        <w:rPr>
          <w:b w:val="0"/>
          <w:bCs/>
          <w:sz w:val="24"/>
        </w:rPr>
      </w:pPr>
      <w:r w:rsidRPr="00A43364">
        <w:rPr>
          <w:b w:val="0"/>
          <w:bCs/>
          <w:sz w:val="24"/>
        </w:rPr>
        <w:t xml:space="preserve">At the conclusion of the time, the member may request to be reinstated to their status of member, if they meet the eligibility requirements. A LOA is </w:t>
      </w:r>
      <w:r w:rsidR="002467BD" w:rsidRPr="00A43364">
        <w:rPr>
          <w:b w:val="0"/>
          <w:bCs/>
          <w:sz w:val="24"/>
        </w:rPr>
        <w:t>not</w:t>
      </w:r>
      <w:r w:rsidRPr="00A43364">
        <w:rPr>
          <w:b w:val="0"/>
          <w:bCs/>
          <w:sz w:val="24"/>
        </w:rPr>
        <w:t xml:space="preserve"> granted for more than one calendar year. During the LOA, the individual is not utilized as a Resource Member. The individual who has been given a LOA still receives all DISTIRICT 14 CISM team communications and may attend training activities and meetings; they may NOT respond for interventions.</w:t>
      </w:r>
    </w:p>
    <w:p w14:paraId="1396F518" w14:textId="77777777" w:rsidR="005C705D" w:rsidRPr="005C705D" w:rsidRDefault="005C705D" w:rsidP="005C705D">
      <w:pPr>
        <w:pStyle w:val="BodyText"/>
        <w:spacing w:before="1" w:line="247" w:lineRule="auto"/>
        <w:ind w:left="1041" w:right="512" w:hanging="10"/>
        <w:rPr>
          <w:b w:val="0"/>
          <w:bCs/>
          <w:sz w:val="24"/>
        </w:rPr>
      </w:pPr>
    </w:p>
    <w:p w14:paraId="790D5467" w14:textId="77777777" w:rsidR="00A53FBF" w:rsidRPr="00E2344C" w:rsidRDefault="00A53FBF" w:rsidP="0063539B">
      <w:pPr>
        <w:pStyle w:val="Heading1"/>
        <w:spacing w:before="120" w:after="120" w:line="360" w:lineRule="auto"/>
      </w:pPr>
      <w:r w:rsidRPr="00E2344C">
        <w:t>SPECIALIZED ROLES AND RESPONSIBILITIES</w:t>
      </w:r>
    </w:p>
    <w:p w14:paraId="0F6BFA84" w14:textId="10B8DC06" w:rsidR="00A53FBF" w:rsidRPr="00AF3AB2" w:rsidRDefault="00E74117" w:rsidP="0063539B">
      <w:pPr>
        <w:pStyle w:val="Heading2"/>
        <w:spacing w:before="120" w:after="120" w:line="360" w:lineRule="auto"/>
      </w:pPr>
      <w:r w:rsidRPr="00AF3AB2">
        <w:t xml:space="preserve">All members </w:t>
      </w:r>
      <w:r w:rsidR="005C705D">
        <w:t>are</w:t>
      </w:r>
      <w:r w:rsidRPr="00AF3AB2">
        <w:t xml:space="preserve"> responsible for enforcing this SOG</w:t>
      </w:r>
      <w:r w:rsidR="00BD3747" w:rsidRPr="00AF3AB2">
        <w:t>.</w:t>
      </w:r>
    </w:p>
    <w:p w14:paraId="3C76609C" w14:textId="77777777" w:rsidR="00A53FBF" w:rsidRPr="00AF3AB2" w:rsidRDefault="00A53FBF" w:rsidP="0063539B">
      <w:pPr>
        <w:pStyle w:val="Heading1"/>
        <w:spacing w:before="120" w:after="120" w:line="360" w:lineRule="auto"/>
      </w:pPr>
      <w:r w:rsidRPr="00AF3AB2">
        <w:t>SAFETY</w:t>
      </w:r>
    </w:p>
    <w:p w14:paraId="24652587" w14:textId="77777777" w:rsidR="00E2344C" w:rsidRPr="00AF3AB2" w:rsidRDefault="00AF3AB2" w:rsidP="0063539B">
      <w:pPr>
        <w:pStyle w:val="Heading2"/>
        <w:spacing w:before="120" w:after="120" w:line="360" w:lineRule="auto"/>
      </w:pPr>
      <w:r>
        <w:t>N/A</w:t>
      </w:r>
    </w:p>
    <w:p w14:paraId="575D7240" w14:textId="77777777" w:rsidR="00A53FBF" w:rsidRPr="00E2344C" w:rsidRDefault="00A53FBF" w:rsidP="0063539B">
      <w:pPr>
        <w:pStyle w:val="Heading1"/>
        <w:spacing w:before="120" w:after="120" w:line="360" w:lineRule="auto"/>
      </w:pPr>
      <w:r w:rsidRPr="00E2344C">
        <w:t>ENFORCEMENT</w:t>
      </w:r>
    </w:p>
    <w:p w14:paraId="36F4E2A8" w14:textId="77777777" w:rsidR="002264FE" w:rsidRPr="00E2344C" w:rsidRDefault="002264FE" w:rsidP="0063539B">
      <w:pPr>
        <w:pStyle w:val="Heading2"/>
        <w:tabs>
          <w:tab w:val="clear" w:pos="720"/>
        </w:tabs>
        <w:spacing w:before="120" w:after="120" w:line="360" w:lineRule="auto"/>
        <w:rPr>
          <w:rFonts w:cs="Arial"/>
        </w:rPr>
      </w:pPr>
      <w:r w:rsidRPr="00E2344C">
        <w:rPr>
          <w:rFonts w:cs="Arial"/>
        </w:rPr>
        <w:t>Failure to understand this Standard Operating Guideline may result in disciplinary action.</w:t>
      </w:r>
    </w:p>
    <w:p w14:paraId="6BA825F7" w14:textId="77777777" w:rsidR="002264FE" w:rsidRPr="00E2344C" w:rsidRDefault="002264FE" w:rsidP="0063539B">
      <w:pPr>
        <w:pStyle w:val="Heading2"/>
        <w:tabs>
          <w:tab w:val="clear" w:pos="720"/>
        </w:tabs>
        <w:spacing w:before="120" w:after="120" w:line="360" w:lineRule="auto"/>
        <w:rPr>
          <w:rFonts w:cs="Arial"/>
        </w:rPr>
      </w:pPr>
      <w:r w:rsidRPr="00E2344C">
        <w:rPr>
          <w:rFonts w:cs="Arial"/>
        </w:rPr>
        <w:t xml:space="preserve">Any deviation from this Standard Operating Guideline may require a written report to the </w:t>
      </w:r>
      <w:r w:rsidR="00436C91" w:rsidRPr="00E2344C">
        <w:rPr>
          <w:rFonts w:cs="Arial"/>
        </w:rPr>
        <w:t>C</w:t>
      </w:r>
      <w:r w:rsidR="00E513E4">
        <w:rPr>
          <w:rFonts w:cs="Arial"/>
        </w:rPr>
        <w:t>hief overseeing the team and/</w:t>
      </w:r>
      <w:r w:rsidR="00436C91" w:rsidRPr="00E2344C">
        <w:rPr>
          <w:rFonts w:cs="Arial"/>
        </w:rPr>
        <w:t>or the District 14 Chair.</w:t>
      </w:r>
    </w:p>
    <w:p w14:paraId="2CC553E4" w14:textId="1F3672D2" w:rsidR="00F14854" w:rsidRPr="00063F20" w:rsidRDefault="00F14854" w:rsidP="0063539B">
      <w:pPr>
        <w:pStyle w:val="Heading2"/>
        <w:tabs>
          <w:tab w:val="clear" w:pos="720"/>
        </w:tabs>
        <w:spacing w:before="120" w:after="120" w:line="360" w:lineRule="auto"/>
        <w:rPr>
          <w:rFonts w:cs="Arial"/>
        </w:rPr>
      </w:pPr>
      <w:r w:rsidRPr="00E2344C">
        <w:t>This policy is for internal use only and does not enlarge an employee’s civil liability in any way</w:t>
      </w:r>
      <w:r w:rsidR="002467BD" w:rsidRPr="00E2344C">
        <w:t xml:space="preserve">. </w:t>
      </w:r>
      <w:r w:rsidRPr="00E2344C">
        <w:t>The policy should not be construed as creating a higher duty of care, in an evidentiary sense, with respect to third party civil claims against employees</w:t>
      </w:r>
      <w:r w:rsidR="002467BD" w:rsidRPr="00E2344C">
        <w:t xml:space="preserve">. </w:t>
      </w:r>
      <w:r w:rsidRPr="00E2344C">
        <w:t>A violation of this policy, if proven, can only form the basis of a compliant by this department for non-judicial administrative action in accordance with the laws governing employee discipline.</w:t>
      </w:r>
    </w:p>
    <w:p w14:paraId="7AF61CEC" w14:textId="77777777" w:rsidR="00063F20" w:rsidRPr="00063F20" w:rsidRDefault="00063F20" w:rsidP="00063F20">
      <w:pPr>
        <w:pStyle w:val="Heading2"/>
        <w:numPr>
          <w:ilvl w:val="0"/>
          <w:numId w:val="0"/>
        </w:numPr>
        <w:ind w:left="1080"/>
      </w:pPr>
    </w:p>
    <w:p w14:paraId="12F20867" w14:textId="4A417A86" w:rsidR="00063F20" w:rsidRDefault="00063F20" w:rsidP="00063F20">
      <w:pPr>
        <w:pStyle w:val="Heading1"/>
        <w:numPr>
          <w:ilvl w:val="0"/>
          <w:numId w:val="0"/>
        </w:numPr>
        <w:spacing w:before="120" w:after="120" w:line="360" w:lineRule="auto"/>
      </w:pPr>
    </w:p>
    <w:p w14:paraId="4D06356E" w14:textId="77777777" w:rsidR="00063F20" w:rsidRPr="00063F20" w:rsidRDefault="00063F20" w:rsidP="00063F20">
      <w:pPr>
        <w:pStyle w:val="Heading2"/>
        <w:numPr>
          <w:ilvl w:val="0"/>
          <w:numId w:val="0"/>
        </w:numPr>
        <w:ind w:left="1080"/>
      </w:pPr>
    </w:p>
    <w:p w14:paraId="29301FAE" w14:textId="69B2FF1E" w:rsidR="00E2344C" w:rsidRDefault="00A53FBF" w:rsidP="0063539B">
      <w:pPr>
        <w:pStyle w:val="Heading1"/>
        <w:spacing w:before="120" w:after="120" w:line="360" w:lineRule="auto"/>
      </w:pPr>
      <w:r w:rsidRPr="00E2344C">
        <w:lastRenderedPageBreak/>
        <w:t>STANDARD OPERATING GUIDELINE</w:t>
      </w:r>
    </w:p>
    <w:p w14:paraId="363C257C" w14:textId="77777777" w:rsidR="0063588A" w:rsidRDefault="002A6502" w:rsidP="0063539B">
      <w:pPr>
        <w:pStyle w:val="Heading2"/>
        <w:spacing w:before="120" w:after="120" w:line="360" w:lineRule="auto"/>
      </w:pPr>
      <w:r w:rsidRPr="00C12343">
        <w:t>General</w:t>
      </w:r>
    </w:p>
    <w:p w14:paraId="1BE9AD8E" w14:textId="3154381D" w:rsidR="00A43364" w:rsidRDefault="00C12343" w:rsidP="005C705D">
      <w:pPr>
        <w:pStyle w:val="Heading3"/>
        <w:spacing w:before="120" w:after="120" w:line="360" w:lineRule="auto"/>
      </w:pPr>
      <w:r>
        <w:t>M</w:t>
      </w:r>
      <w:r w:rsidRPr="00C12343">
        <w:t>embership sh</w:t>
      </w:r>
      <w:r w:rsidR="00AB5919">
        <w:t>ould</w:t>
      </w:r>
      <w:r w:rsidRPr="00C12343">
        <w:t xml:space="preserve"> be opened under the discretion of the District 14 Chiefs to willing and active individuals of Massachusetts Fire District 14</w:t>
      </w:r>
      <w:r w:rsidR="002467BD" w:rsidRPr="00C12343">
        <w:t xml:space="preserve">. </w:t>
      </w:r>
      <w:r w:rsidRPr="00C12343">
        <w:t xml:space="preserve">Providing that they </w:t>
      </w:r>
      <w:r w:rsidR="005C705D" w:rsidRPr="00C12343">
        <w:t>can</w:t>
      </w:r>
      <w:r w:rsidRPr="00C12343">
        <w:t xml:space="preserve"> fulfill membership requirements as set forth in the SOGs, Policy and Procedures, and Regulations of the Team</w:t>
      </w:r>
      <w:r w:rsidR="002467BD">
        <w:t>.</w:t>
      </w:r>
      <w:r w:rsidR="002467BD" w:rsidRPr="00A43364">
        <w:t xml:space="preserve"> </w:t>
      </w:r>
      <w:r w:rsidR="00A43364" w:rsidRPr="00C12343">
        <w:t xml:space="preserve">Any person desiring membership </w:t>
      </w:r>
      <w:r w:rsidR="00A43364">
        <w:t>should</w:t>
      </w:r>
      <w:r w:rsidR="00A43364" w:rsidRPr="00C12343">
        <w:t xml:space="preserve"> complete the application form prescribed by the Executive Committee and </w:t>
      </w:r>
      <w:r w:rsidR="00A43364">
        <w:t>should</w:t>
      </w:r>
      <w:r w:rsidR="00A43364" w:rsidRPr="00C12343">
        <w:t xml:space="preserve"> return said application to the Team Coordinator for record</w:t>
      </w:r>
      <w:r w:rsidR="00A43364">
        <w:t>.</w:t>
      </w:r>
    </w:p>
    <w:p w14:paraId="50932743" w14:textId="77777777" w:rsidR="00C12343" w:rsidRDefault="00BD3747" w:rsidP="0063539B">
      <w:pPr>
        <w:pStyle w:val="Heading2"/>
        <w:spacing w:before="120" w:after="120" w:line="360" w:lineRule="auto"/>
      </w:pPr>
      <w:r>
        <w:t>Active M</w:t>
      </w:r>
      <w:r w:rsidR="002A6502" w:rsidRPr="00C12343">
        <w:t>embership</w:t>
      </w:r>
    </w:p>
    <w:p w14:paraId="38562549" w14:textId="3C205F72" w:rsidR="00C12343" w:rsidRDefault="002A6502" w:rsidP="0063539B">
      <w:pPr>
        <w:pStyle w:val="Heading3"/>
        <w:spacing w:before="120" w:after="120" w:line="360" w:lineRule="auto"/>
      </w:pPr>
      <w:r w:rsidRPr="002A6502">
        <w:t xml:space="preserve">Members </w:t>
      </w:r>
      <w:r w:rsidR="00AB5919">
        <w:t>should</w:t>
      </w:r>
      <w:r w:rsidRPr="002A6502">
        <w:t xml:space="preserve"> maintain active status with the team through the fulfillment of all</w:t>
      </w:r>
      <w:r w:rsidR="00E513E4">
        <w:t xml:space="preserve"> team duties and attendance of </w:t>
      </w:r>
      <w:r w:rsidR="00BE2449">
        <w:t>6</w:t>
      </w:r>
      <w:r w:rsidR="00E513E4">
        <w:t xml:space="preserve">0% attendance </w:t>
      </w:r>
      <w:r w:rsidRPr="002A6502">
        <w:t xml:space="preserve">of </w:t>
      </w:r>
      <w:r w:rsidR="00BE2449">
        <w:t>scheduled monthly meetings of the CISM Team.</w:t>
      </w:r>
    </w:p>
    <w:p w14:paraId="5BE1233B" w14:textId="77777777" w:rsidR="002A6502" w:rsidRDefault="00BD3747" w:rsidP="0063539B">
      <w:pPr>
        <w:pStyle w:val="Heading2"/>
        <w:spacing w:before="120" w:after="120" w:line="360" w:lineRule="auto"/>
      </w:pPr>
      <w:r>
        <w:t>Inactive M</w:t>
      </w:r>
      <w:r w:rsidR="002A6502" w:rsidRPr="002A6502">
        <w:t>embership</w:t>
      </w:r>
    </w:p>
    <w:p w14:paraId="671173BC" w14:textId="57B42399" w:rsidR="002A6502" w:rsidRDefault="005C705D" w:rsidP="0063539B">
      <w:pPr>
        <w:pStyle w:val="Heading3"/>
        <w:spacing w:before="120" w:after="120" w:line="360" w:lineRule="auto"/>
      </w:pPr>
      <w:r w:rsidRPr="002A6502">
        <w:t>If</w:t>
      </w:r>
      <w:r w:rsidR="002A6502" w:rsidRPr="002A6502">
        <w:t xml:space="preserve"> an Active Member cannot fulfill the duties of Active Membership, the Team Coordinator </w:t>
      </w:r>
      <w:r w:rsidR="00AB5919">
        <w:t>should</w:t>
      </w:r>
      <w:r w:rsidR="002A6502" w:rsidRPr="002A6502">
        <w:t xml:space="preserve"> immediately change that member's status to that of an Inactive Member</w:t>
      </w:r>
      <w:r w:rsidR="00E513E4">
        <w:t>.</w:t>
      </w:r>
    </w:p>
    <w:p w14:paraId="2391E351" w14:textId="403E8174" w:rsidR="002A6502" w:rsidRDefault="005C705D" w:rsidP="0063539B">
      <w:pPr>
        <w:pStyle w:val="Heading3"/>
        <w:spacing w:before="120" w:after="120" w:line="360" w:lineRule="auto"/>
      </w:pPr>
      <w:r>
        <w:t>To</w:t>
      </w:r>
      <w:r w:rsidR="002A6502">
        <w:t xml:space="preserve"> regain Active Membership status, an Inactive Member must fulfill </w:t>
      </w:r>
      <w:r>
        <w:t>active-duty</w:t>
      </w:r>
      <w:r w:rsidR="002A6502">
        <w:t xml:space="preserve"> requirements for </w:t>
      </w:r>
      <w:r w:rsidR="00BE2449">
        <w:t xml:space="preserve">six </w:t>
      </w:r>
      <w:r w:rsidR="002A6502">
        <w:t>consecutive months and attend/makeup mandatory refreshers</w:t>
      </w:r>
      <w:r w:rsidR="00CA04F7">
        <w:t xml:space="preserve"> as required</w:t>
      </w:r>
      <w:r w:rsidR="002A6502">
        <w:t xml:space="preserve">. Return to active duty is automatic upon completion of those </w:t>
      </w:r>
      <w:r w:rsidR="00CA04F7">
        <w:t xml:space="preserve">six </w:t>
      </w:r>
      <w:r w:rsidR="002A6502">
        <w:t>months</w:t>
      </w:r>
      <w:r w:rsidR="00BD3747">
        <w:t>,</w:t>
      </w:r>
      <w:r w:rsidR="002A6502">
        <w:t xml:space="preserve"> and the </w:t>
      </w:r>
      <w:r w:rsidR="00E513E4">
        <w:t xml:space="preserve">Team Coordinator </w:t>
      </w:r>
      <w:r w:rsidR="00AB5919">
        <w:t>should</w:t>
      </w:r>
      <w:r w:rsidR="00E513E4">
        <w:t xml:space="preserve"> record the status change</w:t>
      </w:r>
      <w:r w:rsidR="002A6502">
        <w:t>.</w:t>
      </w:r>
    </w:p>
    <w:p w14:paraId="10BFE5F9" w14:textId="77777777" w:rsidR="008C3D7F" w:rsidRDefault="002A6502" w:rsidP="008C3D7F">
      <w:pPr>
        <w:pStyle w:val="Heading3"/>
        <w:spacing w:before="120" w:after="120" w:line="360" w:lineRule="auto"/>
      </w:pPr>
      <w:r>
        <w:t xml:space="preserve">Inactive status caused by temporary medical conditions </w:t>
      </w:r>
      <w:r w:rsidR="00AB5919">
        <w:t>should</w:t>
      </w:r>
      <w:r>
        <w:t xml:space="preserve"> not require make up of missed duties, </w:t>
      </w:r>
      <w:r w:rsidR="005C705D">
        <w:t>if</w:t>
      </w:r>
      <w:r>
        <w:t xml:space="preserve"> the inactive status was less than one year</w:t>
      </w:r>
      <w:r w:rsidR="005C705D">
        <w:t>,</w:t>
      </w:r>
    </w:p>
    <w:p w14:paraId="2548E3FE" w14:textId="577B8676" w:rsidR="00AA77C7" w:rsidRDefault="00E513E4" w:rsidP="008C3D7F">
      <w:pPr>
        <w:pStyle w:val="Heading1"/>
      </w:pPr>
      <w:r>
        <w:t xml:space="preserve">Trainings and </w:t>
      </w:r>
      <w:r w:rsidR="00AA77C7" w:rsidRPr="00AA77C7">
        <w:t>Meetings</w:t>
      </w:r>
    </w:p>
    <w:p w14:paraId="785F514D" w14:textId="77777777" w:rsidR="00AA77C7" w:rsidRDefault="00AA77C7" w:rsidP="0063539B">
      <w:pPr>
        <w:pStyle w:val="Heading3"/>
        <w:spacing w:before="120" w:after="120" w:line="360" w:lineRule="auto"/>
      </w:pPr>
      <w:r w:rsidRPr="00AA77C7">
        <w:t>General</w:t>
      </w:r>
    </w:p>
    <w:p w14:paraId="7BBEE27E" w14:textId="7120F9AC" w:rsidR="00AA77C7" w:rsidRDefault="00AA77C7" w:rsidP="0063539B">
      <w:pPr>
        <w:pStyle w:val="Heading4"/>
        <w:spacing w:before="120" w:after="120" w:line="360" w:lineRule="auto"/>
      </w:pPr>
      <w:r>
        <w:lastRenderedPageBreak/>
        <w:t>All meeting</w:t>
      </w:r>
      <w:r w:rsidR="007770A9">
        <w:t xml:space="preserve"> notices</w:t>
      </w:r>
      <w:r>
        <w:t xml:space="preserve"> must be </w:t>
      </w:r>
      <w:r w:rsidR="00CA04F7">
        <w:t xml:space="preserve">sent via email to </w:t>
      </w:r>
      <w:r w:rsidR="007770A9">
        <w:t xml:space="preserve">all </w:t>
      </w:r>
      <w:r w:rsidR="00CA04F7">
        <w:t>Team me</w:t>
      </w:r>
      <w:r w:rsidR="005C705D">
        <w:t>m</w:t>
      </w:r>
      <w:r w:rsidR="00CA04F7">
        <w:t>bers</w:t>
      </w:r>
      <w:r w:rsidR="007770A9">
        <w:t>. A</w:t>
      </w:r>
      <w:r>
        <w:t xml:space="preserve">ll </w:t>
      </w:r>
      <w:r w:rsidR="00CA04F7">
        <w:t xml:space="preserve">Team members </w:t>
      </w:r>
      <w:r>
        <w:t xml:space="preserve">must be notified a minimum of </w:t>
      </w:r>
      <w:r w:rsidR="00CA04F7">
        <w:t>14</w:t>
      </w:r>
      <w:r>
        <w:t xml:space="preserve"> </w:t>
      </w:r>
      <w:r w:rsidR="00CA04F7">
        <w:t>days</w:t>
      </w:r>
      <w:r>
        <w:t xml:space="preserve"> prior to the start of the meeting.</w:t>
      </w:r>
    </w:p>
    <w:p w14:paraId="6503EEC9" w14:textId="2A16A67C" w:rsidR="00AA77C7" w:rsidRDefault="00AA77C7" w:rsidP="0063539B">
      <w:pPr>
        <w:pStyle w:val="Heading4"/>
        <w:spacing w:before="120" w:after="120" w:line="360" w:lineRule="auto"/>
      </w:pPr>
      <w:r>
        <w:t>All meetings shall follow a written agenda as prepared by the Team Coordinator</w:t>
      </w:r>
      <w:r w:rsidR="002467BD">
        <w:t xml:space="preserve">. </w:t>
      </w:r>
      <w:r>
        <w:t>Any additions and/or provisions to the agenda shall be submitted and added at the start of said meeting.</w:t>
      </w:r>
    </w:p>
    <w:p w14:paraId="357E6DB7" w14:textId="6DD12AE0" w:rsidR="00CA04F7" w:rsidRDefault="00AA77C7" w:rsidP="0063539B">
      <w:pPr>
        <w:pStyle w:val="Heading4"/>
        <w:spacing w:before="120" w:after="120" w:line="360" w:lineRule="auto"/>
      </w:pPr>
      <w:r>
        <w:t>Following the conclusion of a meeting</w:t>
      </w:r>
      <w:r w:rsidR="00E513E4">
        <w:t>,</w:t>
      </w:r>
      <w:r>
        <w:t xml:space="preserve"> the </w:t>
      </w:r>
      <w:r w:rsidR="00CA04F7">
        <w:t>coordinator</w:t>
      </w:r>
      <w:r>
        <w:t xml:space="preserve"> shall prepare the </w:t>
      </w:r>
      <w:r w:rsidR="00CA04F7">
        <w:t>brief notes</w:t>
      </w:r>
      <w:r>
        <w:t xml:space="preserve"> of said meeting </w:t>
      </w:r>
      <w:r w:rsidR="00CA04F7">
        <w:t xml:space="preserve">and forward them to the </w:t>
      </w:r>
      <w:r w:rsidR="007770A9">
        <w:t>Operational</w:t>
      </w:r>
      <w:r w:rsidR="00CA04F7">
        <w:t xml:space="preserve"> Chief for the Team</w:t>
      </w:r>
      <w:r>
        <w:t>.</w:t>
      </w:r>
      <w:r w:rsidR="00CA04F7" w:rsidRPr="00CA04F7">
        <w:t xml:space="preserve"> </w:t>
      </w:r>
    </w:p>
    <w:p w14:paraId="62EC8E54" w14:textId="7E4F0B9F" w:rsidR="00AA77C7" w:rsidRDefault="00CA04F7" w:rsidP="00CA04F7">
      <w:pPr>
        <w:pStyle w:val="Heading4"/>
        <w:spacing w:before="120" w:after="120" w:line="360" w:lineRule="auto"/>
      </w:pPr>
      <w:r>
        <w:t>All meeting minutes sh</w:t>
      </w:r>
      <w:r w:rsidR="007770A9">
        <w:t>ould</w:t>
      </w:r>
      <w:r>
        <w:t xml:space="preserve"> be completed within 96 hours of the completion of said meeting</w:t>
      </w:r>
    </w:p>
    <w:p w14:paraId="281D0947" w14:textId="77777777" w:rsidR="00AA77C7" w:rsidRDefault="00AA77C7" w:rsidP="0063539B">
      <w:pPr>
        <w:pStyle w:val="Heading4"/>
        <w:spacing w:before="120" w:after="120" w:line="360" w:lineRule="auto"/>
      </w:pPr>
      <w:r>
        <w:t>All trainings shall follow a prepared outline and organizational guideline. All participants shall sign-in on a class roster, which will be filed with the Team Coordinator upon completion of the training</w:t>
      </w:r>
      <w:r w:rsidR="00E513E4">
        <w:t>.</w:t>
      </w:r>
    </w:p>
    <w:p w14:paraId="4D56AB49" w14:textId="77777777" w:rsidR="0063539B" w:rsidRDefault="0063539B" w:rsidP="0063539B">
      <w:pPr>
        <w:pStyle w:val="Heading3"/>
        <w:spacing w:before="120" w:after="120" w:line="360" w:lineRule="auto"/>
      </w:pPr>
      <w:r w:rsidRPr="0063539B">
        <w:t>Training</w:t>
      </w:r>
    </w:p>
    <w:p w14:paraId="10F5EB63" w14:textId="698D1ECE" w:rsidR="0063539B" w:rsidRDefault="0063539B" w:rsidP="0063539B">
      <w:pPr>
        <w:pStyle w:val="Heading4"/>
        <w:spacing w:before="120" w:after="120" w:line="360" w:lineRule="auto"/>
      </w:pPr>
      <w:r>
        <w:t>Training will be conducted on th</w:t>
      </w:r>
      <w:r w:rsidR="00CA04F7">
        <w:t>e first Monday</w:t>
      </w:r>
      <w:r>
        <w:t xml:space="preserve"> of every month with </w:t>
      </w:r>
      <w:r w:rsidR="00CA04F7">
        <w:t>optional training</w:t>
      </w:r>
      <w:r>
        <w:t xml:space="preserve"> scheduled in July </w:t>
      </w:r>
      <w:r w:rsidR="002467BD">
        <w:t>and</w:t>
      </w:r>
      <w:r>
        <w:t xml:space="preserve"> August.</w:t>
      </w:r>
    </w:p>
    <w:p w14:paraId="57B33DA5" w14:textId="3AA0CC0A" w:rsidR="00CA04F7" w:rsidRDefault="00CA04F7" w:rsidP="005C705D">
      <w:pPr>
        <w:pStyle w:val="Heading4"/>
        <w:spacing w:before="120" w:after="120" w:line="360" w:lineRule="auto"/>
      </w:pPr>
      <w:r w:rsidRPr="0063539B">
        <w:t xml:space="preserve">Team members shall attend </w:t>
      </w:r>
      <w:r>
        <w:t>60%</w:t>
      </w:r>
      <w:r w:rsidRPr="0063539B">
        <w:t xml:space="preserve"> of the monthly training and must attend the </w:t>
      </w:r>
      <w:r>
        <w:t xml:space="preserve">required </w:t>
      </w:r>
      <w:r w:rsidRPr="0063539B">
        <w:t xml:space="preserve">mandatory </w:t>
      </w:r>
      <w:r>
        <w:t>trainings of the Mass Statewide Peer Support Network</w:t>
      </w:r>
      <w:r w:rsidR="002467BD">
        <w:t xml:space="preserve">. </w:t>
      </w:r>
      <w:r w:rsidRPr="0063539B">
        <w:t xml:space="preserve">If </w:t>
      </w:r>
      <w:r>
        <w:t>mandatory trainings</w:t>
      </w:r>
      <w:r w:rsidRPr="0063539B">
        <w:t xml:space="preserve"> cannot be attended for any reason, by any member, they shall be made up by the individual member before year’s end on member</w:t>
      </w:r>
      <w:r>
        <w:t>’</w:t>
      </w:r>
      <w:r w:rsidRPr="0063539B">
        <w:t>s own time</w:t>
      </w:r>
      <w:r>
        <w:t>.</w:t>
      </w:r>
    </w:p>
    <w:p w14:paraId="208CBDCB" w14:textId="77777777" w:rsidR="007770A9" w:rsidRDefault="007770A9" w:rsidP="007770A9">
      <w:pPr>
        <w:pStyle w:val="Heading2"/>
        <w:numPr>
          <w:ilvl w:val="0"/>
          <w:numId w:val="0"/>
        </w:numPr>
        <w:spacing w:before="120" w:after="120" w:line="360" w:lineRule="auto"/>
        <w:ind w:left="1080"/>
      </w:pPr>
    </w:p>
    <w:p w14:paraId="5C17C536" w14:textId="77777777" w:rsidR="007770A9" w:rsidRDefault="007770A9" w:rsidP="007770A9">
      <w:pPr>
        <w:pStyle w:val="Heading2"/>
        <w:numPr>
          <w:ilvl w:val="0"/>
          <w:numId w:val="0"/>
        </w:numPr>
        <w:spacing w:before="120" w:after="120" w:line="360" w:lineRule="auto"/>
        <w:ind w:left="1080"/>
      </w:pPr>
    </w:p>
    <w:p w14:paraId="492B1FDF" w14:textId="5259DA47" w:rsidR="0063539B" w:rsidRDefault="0063539B" w:rsidP="0063539B">
      <w:pPr>
        <w:pStyle w:val="Heading2"/>
        <w:spacing w:before="120" w:after="120" w:line="360" w:lineRule="auto"/>
      </w:pPr>
      <w:r w:rsidRPr="0063539B">
        <w:lastRenderedPageBreak/>
        <w:t>Attendance Policy</w:t>
      </w:r>
    </w:p>
    <w:p w14:paraId="16728DC6" w14:textId="21896BFF" w:rsidR="0063539B" w:rsidRDefault="00CA04F7" w:rsidP="0063539B">
      <w:pPr>
        <w:pStyle w:val="Heading3"/>
        <w:spacing w:before="120" w:after="120" w:line="360" w:lineRule="auto"/>
      </w:pPr>
      <w:r>
        <w:t>Deployments &amp; Interventions</w:t>
      </w:r>
    </w:p>
    <w:p w14:paraId="43B59DA7" w14:textId="21B27AE0" w:rsidR="00E513E4" w:rsidRDefault="0063539B" w:rsidP="0063539B">
      <w:pPr>
        <w:pStyle w:val="Heading4"/>
        <w:spacing w:before="120" w:after="120" w:line="360" w:lineRule="auto"/>
      </w:pPr>
      <w:r>
        <w:t>All members will be required to atten</w:t>
      </w:r>
      <w:r w:rsidR="00E513E4">
        <w:t xml:space="preserve">d as many </w:t>
      </w:r>
      <w:r w:rsidR="00CA04F7">
        <w:t xml:space="preserve">deployments or </w:t>
      </w:r>
      <w:r w:rsidR="00184D45">
        <w:t xml:space="preserve">assigned </w:t>
      </w:r>
      <w:r w:rsidR="00CA04F7">
        <w:t>interventions</w:t>
      </w:r>
      <w:r w:rsidR="00E513E4">
        <w:t xml:space="preserve"> as possible to which the team </w:t>
      </w:r>
      <w:r w:rsidR="007770A9">
        <w:t xml:space="preserve">member </w:t>
      </w:r>
      <w:r w:rsidR="00E513E4">
        <w:t xml:space="preserve">has been dispatched in a </w:t>
      </w:r>
      <w:r w:rsidR="007770A9">
        <w:t xml:space="preserve">calendar </w:t>
      </w:r>
      <w:r w:rsidR="00E513E4">
        <w:t xml:space="preserve">year. </w:t>
      </w:r>
    </w:p>
    <w:p w14:paraId="296DD667" w14:textId="40035399" w:rsidR="0063539B" w:rsidRDefault="0063539B" w:rsidP="0063539B">
      <w:pPr>
        <w:pStyle w:val="Heading4"/>
        <w:spacing w:before="120" w:after="120" w:line="360" w:lineRule="auto"/>
      </w:pPr>
      <w:r>
        <w:t xml:space="preserve">Members must reply to their team dispatch text message and </w:t>
      </w:r>
      <w:r w:rsidR="00184D45">
        <w:t xml:space="preserve">be recorded on </w:t>
      </w:r>
      <w:r>
        <w:t xml:space="preserve"> the incident roster </w:t>
      </w:r>
      <w:r w:rsidR="00184D45">
        <w:t xml:space="preserve">by the Team Coordinator </w:t>
      </w:r>
      <w:r>
        <w:t xml:space="preserve">to be considered </w:t>
      </w:r>
      <w:r w:rsidR="00E559CB">
        <w:t>as completing their responsibility.</w:t>
      </w:r>
    </w:p>
    <w:p w14:paraId="75C6F2E0" w14:textId="786F648D" w:rsidR="0063539B" w:rsidRDefault="00CA04F7" w:rsidP="0063539B">
      <w:pPr>
        <w:pStyle w:val="Heading3"/>
        <w:spacing w:before="120" w:after="120" w:line="360" w:lineRule="auto"/>
      </w:pPr>
      <w:r>
        <w:t>Trainings</w:t>
      </w:r>
    </w:p>
    <w:p w14:paraId="6C6063D3" w14:textId="4B4E6255" w:rsidR="0063539B" w:rsidRDefault="0063539B" w:rsidP="0063539B">
      <w:pPr>
        <w:pStyle w:val="Heading4"/>
        <w:spacing w:before="120" w:after="120" w:line="360" w:lineRule="auto"/>
      </w:pPr>
      <w:r>
        <w:t xml:space="preserve">All members will be required to attend </w:t>
      </w:r>
      <w:r w:rsidR="00184D45">
        <w:t>6</w:t>
      </w:r>
      <w:r>
        <w:t>0% of all drills in a training cycle.</w:t>
      </w:r>
    </w:p>
    <w:p w14:paraId="48E27795" w14:textId="55712B34" w:rsidR="0063539B" w:rsidRDefault="0063539B" w:rsidP="0063539B">
      <w:pPr>
        <w:pStyle w:val="Heading4"/>
        <w:spacing w:before="120" w:after="120" w:line="360" w:lineRule="auto"/>
      </w:pPr>
      <w:r>
        <w:t xml:space="preserve">If a member’s attendance falls below the </w:t>
      </w:r>
      <w:r w:rsidR="00184D45">
        <w:t>6</w:t>
      </w:r>
      <w:r>
        <w:t xml:space="preserve">0% mark </w:t>
      </w:r>
      <w:r w:rsidR="005C705D">
        <w:t>during</w:t>
      </w:r>
      <w:r>
        <w:t xml:space="preserve"> the train</w:t>
      </w:r>
      <w:r w:rsidR="00E513E4">
        <w:t xml:space="preserve">ing cycle, they </w:t>
      </w:r>
      <w:r w:rsidR="007770A9">
        <w:t>may</w:t>
      </w:r>
      <w:r w:rsidR="00E513E4">
        <w:t xml:space="preserve"> be put on non-o</w:t>
      </w:r>
      <w:r>
        <w:t>perational status.</w:t>
      </w:r>
    </w:p>
    <w:p w14:paraId="3312788E" w14:textId="77777777" w:rsidR="0063539B" w:rsidRDefault="0063539B" w:rsidP="0063539B">
      <w:pPr>
        <w:pStyle w:val="Heading4"/>
        <w:spacing w:before="120" w:after="120" w:line="360" w:lineRule="auto"/>
      </w:pPr>
      <w:r>
        <w:t>All rosters must be signed by attending</w:t>
      </w:r>
      <w:r w:rsidR="00251703">
        <w:t xml:space="preserve"> members</w:t>
      </w:r>
      <w:r>
        <w:t>.</w:t>
      </w:r>
    </w:p>
    <w:p w14:paraId="66A7A8DD" w14:textId="0236C257" w:rsidR="0063539B" w:rsidRDefault="00E513E4" w:rsidP="0063539B">
      <w:pPr>
        <w:pStyle w:val="Heading4"/>
        <w:spacing w:before="120" w:after="120" w:line="360" w:lineRule="auto"/>
      </w:pPr>
      <w:r>
        <w:t xml:space="preserve">The D14 </w:t>
      </w:r>
      <w:r w:rsidR="00184D45">
        <w:t>CISM Team</w:t>
      </w:r>
      <w:r>
        <w:t xml:space="preserve"> will hold </w:t>
      </w:r>
      <w:r w:rsidR="00184D45">
        <w:t xml:space="preserve">monthly meetings </w:t>
      </w:r>
      <w:r w:rsidR="0063539B">
        <w:t>each year</w:t>
      </w:r>
      <w:r w:rsidR="002467BD">
        <w:t xml:space="preserve">. </w:t>
      </w:r>
      <w:r w:rsidR="00184D45">
        <w:t xml:space="preserve">With notice the Team Coordinator may schedule </w:t>
      </w:r>
      <w:r w:rsidR="0063539B">
        <w:t xml:space="preserve">mandatory </w:t>
      </w:r>
      <w:r w:rsidR="00184D45">
        <w:t xml:space="preserve">meetings and training </w:t>
      </w:r>
      <w:r w:rsidR="0063539B">
        <w:t>session</w:t>
      </w:r>
      <w:r w:rsidR="00184D45">
        <w:t>s during the year (as required).</w:t>
      </w:r>
      <w:r w:rsidR="0063539B">
        <w:t xml:space="preserve"> for each major</w:t>
      </w:r>
      <w:r>
        <w:t xml:space="preserve"> discipline</w:t>
      </w:r>
      <w:r w:rsidR="00184D45">
        <w:t xml:space="preserve"> </w:t>
      </w:r>
      <w:r w:rsidR="0063539B">
        <w:t xml:space="preserve"> Should a member miss a</w:t>
      </w:r>
      <w:r>
        <w:t xml:space="preserve"> mandatory training session, he/she</w:t>
      </w:r>
      <w:r w:rsidR="0063539B">
        <w:t xml:space="preserve"> shall be placed on non-operationa</w:t>
      </w:r>
      <w:r>
        <w:t>l status until such time as the/she</w:t>
      </w:r>
      <w:r w:rsidR="0063539B">
        <w:t xml:space="preserve"> can make up the discipline.</w:t>
      </w:r>
    </w:p>
    <w:p w14:paraId="6999917F" w14:textId="6B8C5C4F" w:rsidR="0063539B" w:rsidRDefault="0063539B" w:rsidP="0063539B">
      <w:pPr>
        <w:pStyle w:val="Heading4"/>
        <w:spacing w:before="120" w:after="120" w:line="360" w:lineRule="auto"/>
      </w:pPr>
      <w:r>
        <w:t>Regular monthly tra</w:t>
      </w:r>
      <w:r w:rsidR="00E513E4">
        <w:t xml:space="preserve">ining sessions will be </w:t>
      </w:r>
      <w:r w:rsidR="00184D45">
        <w:t>two</w:t>
      </w:r>
      <w:r w:rsidR="00E513E4">
        <w:t xml:space="preserve"> </w:t>
      </w:r>
      <w:r>
        <w:t>hours in length and run from 1</w:t>
      </w:r>
      <w:r w:rsidR="00184D45">
        <w:t>7</w:t>
      </w:r>
      <w:r>
        <w:t xml:space="preserve">00 - </w:t>
      </w:r>
      <w:r w:rsidR="00184D45">
        <w:t>19</w:t>
      </w:r>
      <w:r>
        <w:t xml:space="preserve">00 hours. </w:t>
      </w:r>
    </w:p>
    <w:p w14:paraId="436F921F" w14:textId="38FC15B8" w:rsidR="0063539B" w:rsidRDefault="0063539B" w:rsidP="004D54A3">
      <w:pPr>
        <w:pStyle w:val="Heading4"/>
        <w:spacing w:before="120" w:after="120" w:line="360" w:lineRule="auto"/>
      </w:pPr>
      <w:r>
        <w:t xml:space="preserve">At least once each </w:t>
      </w:r>
      <w:r w:rsidR="00184D45">
        <w:t>meeting</w:t>
      </w:r>
      <w:r>
        <w:t xml:space="preserve"> </w:t>
      </w:r>
      <w:r w:rsidR="00063F20">
        <w:t>cycle</w:t>
      </w:r>
      <w:r>
        <w:t xml:space="preserve"> the team will hold a</w:t>
      </w:r>
      <w:r w:rsidR="00184D45">
        <w:t xml:space="preserve"> training to review suicide prevention</w:t>
      </w:r>
      <w:r w:rsidR="007770A9">
        <w:t>.</w:t>
      </w:r>
    </w:p>
    <w:p w14:paraId="2A459910" w14:textId="2B402F0F" w:rsidR="001516A1" w:rsidRPr="008C3D7F" w:rsidRDefault="008C3D7F" w:rsidP="008C3D7F">
      <w:pPr>
        <w:pStyle w:val="Heading1"/>
      </w:pPr>
      <w:r>
        <w:t xml:space="preserve">      </w:t>
      </w:r>
      <w:r w:rsidR="001516A1" w:rsidRPr="008C3D7F">
        <w:t>Probationary Review</w:t>
      </w:r>
    </w:p>
    <w:p w14:paraId="4B0DC092" w14:textId="77777777" w:rsidR="001516A1" w:rsidRDefault="001516A1" w:rsidP="004D54A3">
      <w:pPr>
        <w:pStyle w:val="Heading3"/>
        <w:spacing w:line="360" w:lineRule="auto"/>
      </w:pPr>
      <w:r>
        <w:t>The probationary period will be 1 year from team appointment.</w:t>
      </w:r>
    </w:p>
    <w:p w14:paraId="7391F44B" w14:textId="77777777" w:rsidR="001516A1" w:rsidRDefault="001516A1" w:rsidP="004D54A3">
      <w:pPr>
        <w:pStyle w:val="Heading3"/>
        <w:spacing w:line="360" w:lineRule="auto"/>
      </w:pPr>
      <w:r>
        <w:lastRenderedPageBreak/>
        <w:t>The review should consist of the following:</w:t>
      </w:r>
    </w:p>
    <w:p w14:paraId="4155E485" w14:textId="77777777" w:rsidR="001516A1" w:rsidRDefault="001516A1" w:rsidP="004D54A3">
      <w:pPr>
        <w:pStyle w:val="Heading4"/>
        <w:spacing w:line="360" w:lineRule="auto"/>
      </w:pPr>
      <w:r>
        <w:t xml:space="preserve">Strengths, Weaknesses, and identified areas of </w:t>
      </w:r>
      <w:r w:rsidR="008E6898">
        <w:t>improvement needed.</w:t>
      </w:r>
    </w:p>
    <w:p w14:paraId="26C86CB0" w14:textId="77777777" w:rsidR="001516A1" w:rsidRDefault="001516A1" w:rsidP="004D54A3">
      <w:pPr>
        <w:pStyle w:val="Heading3"/>
        <w:spacing w:line="360" w:lineRule="auto"/>
      </w:pPr>
      <w:r>
        <w:t>Reviews should be conducted by the following</w:t>
      </w:r>
    </w:p>
    <w:p w14:paraId="71FE5328" w14:textId="4EA1DC57" w:rsidR="001516A1" w:rsidRDefault="00184D45" w:rsidP="004D54A3">
      <w:pPr>
        <w:pStyle w:val="Heading4"/>
        <w:spacing w:line="360" w:lineRule="auto"/>
      </w:pPr>
      <w:r>
        <w:t xml:space="preserve">Team Coordinator &amp; designated Senior Peers </w:t>
      </w:r>
      <w:r w:rsidR="00E559CB">
        <w:t>.</w:t>
      </w:r>
    </w:p>
    <w:p w14:paraId="44C920B7" w14:textId="77777777" w:rsidR="001516A1" w:rsidRDefault="001516A1" w:rsidP="004D54A3">
      <w:pPr>
        <w:pStyle w:val="Heading4"/>
        <w:spacing w:line="360" w:lineRule="auto"/>
      </w:pPr>
      <w:r>
        <w:t>Completed reviews shall be forwarded to the Operational Chiefs for final review and approval.</w:t>
      </w:r>
    </w:p>
    <w:p w14:paraId="72F8D7A1" w14:textId="3E40BA8D" w:rsidR="001516A1" w:rsidRDefault="001516A1" w:rsidP="004D54A3">
      <w:pPr>
        <w:pStyle w:val="Heading3"/>
        <w:spacing w:line="360" w:lineRule="auto"/>
      </w:pPr>
      <w:r>
        <w:t xml:space="preserve">A session should be conducted with the member to allow for their review </w:t>
      </w:r>
      <w:r w:rsidR="00E559CB">
        <w:t>,</w:t>
      </w:r>
      <w:r>
        <w:t>input</w:t>
      </w:r>
      <w:r w:rsidR="00E559CB">
        <w:t>, and feedback.</w:t>
      </w:r>
    </w:p>
    <w:p w14:paraId="733CB6B7" w14:textId="1654E0A5" w:rsidR="00892329" w:rsidRDefault="008E6898" w:rsidP="00184D45">
      <w:pPr>
        <w:pStyle w:val="Heading3"/>
        <w:spacing w:line="360" w:lineRule="auto"/>
      </w:pPr>
      <w:r>
        <w:t>Three (3) failing reviews may result in the member being removed from the team.</w:t>
      </w:r>
    </w:p>
    <w:p w14:paraId="7B3A8104" w14:textId="77777777" w:rsidR="001516A1" w:rsidRDefault="001516A1" w:rsidP="001516A1">
      <w:pPr>
        <w:pStyle w:val="Heading4"/>
        <w:numPr>
          <w:ilvl w:val="0"/>
          <w:numId w:val="0"/>
        </w:numPr>
      </w:pPr>
    </w:p>
    <w:p w14:paraId="0E745E15" w14:textId="77777777" w:rsidR="00A53FBF" w:rsidRPr="00E2344C" w:rsidRDefault="00A53FBF" w:rsidP="0063539B">
      <w:pPr>
        <w:pStyle w:val="Heading1"/>
        <w:spacing w:before="120" w:after="120" w:line="360" w:lineRule="auto"/>
      </w:pPr>
      <w:r w:rsidRPr="00E2344C">
        <w:t>RECORDS, REPORTS, CHARTS, FORMS</w:t>
      </w:r>
    </w:p>
    <w:p w14:paraId="214A0733" w14:textId="35BD9B0A" w:rsidR="00E2344C" w:rsidRDefault="00063F20" w:rsidP="0063539B">
      <w:pPr>
        <w:pStyle w:val="Heading2"/>
        <w:spacing w:before="120" w:after="120" w:line="360" w:lineRule="auto"/>
      </w:pPr>
      <w:r>
        <w:t>As required by Fire District 14 policies.</w:t>
      </w:r>
    </w:p>
    <w:p w14:paraId="3002F284" w14:textId="77777777" w:rsidR="00500B2A" w:rsidRPr="00373E82" w:rsidRDefault="00500B2A" w:rsidP="0063539B">
      <w:pPr>
        <w:pStyle w:val="Header"/>
        <w:spacing w:before="120" w:after="120" w:line="360" w:lineRule="auto"/>
      </w:pPr>
    </w:p>
    <w:p w14:paraId="7C1E7443" w14:textId="77777777" w:rsidR="00500B2A" w:rsidRDefault="00892329" w:rsidP="0063539B">
      <w:pPr>
        <w:pStyle w:val="Header"/>
        <w:spacing w:before="120" w:after="120" w:line="360" w:lineRule="auto"/>
      </w:pPr>
      <w:r>
        <w:rPr>
          <w:noProof/>
        </w:rPr>
        <mc:AlternateContent>
          <mc:Choice Requires="wps">
            <w:drawing>
              <wp:anchor distT="0" distB="0" distL="114300" distR="114300" simplePos="0" relativeHeight="251658752" behindDoc="0" locked="0" layoutInCell="1" allowOverlap="1" wp14:anchorId="581C4C97" wp14:editId="50B32EE5">
                <wp:simplePos x="0" y="0"/>
                <wp:positionH relativeFrom="column">
                  <wp:posOffset>3684905</wp:posOffset>
                </wp:positionH>
                <wp:positionV relativeFrom="paragraph">
                  <wp:posOffset>139700</wp:posOffset>
                </wp:positionV>
                <wp:extent cx="2286000" cy="1943100"/>
                <wp:effectExtent l="0" t="0" r="19050" b="19050"/>
                <wp:wrapNone/>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43100"/>
                        </a:xfrm>
                        <a:prstGeom prst="rect">
                          <a:avLst/>
                        </a:prstGeom>
                        <a:solidFill>
                          <a:srgbClr val="FFFFFF"/>
                        </a:solidFill>
                        <a:ln w="9525">
                          <a:solidFill>
                            <a:srgbClr val="000000"/>
                          </a:solidFill>
                          <a:miter lim="800000"/>
                          <a:headEnd/>
                          <a:tailEnd/>
                        </a:ln>
                      </wps:spPr>
                      <wps:txbx>
                        <w:txbxContent>
                          <w:p w14:paraId="4E00E0D8" w14:textId="71948505" w:rsidR="00791C88" w:rsidRDefault="00791C88" w:rsidP="00791C88">
                            <w:r>
                              <w:t>S</w:t>
                            </w:r>
                            <w:r w:rsidR="00063F20">
                              <w:t>OG</w:t>
                            </w:r>
                            <w:r>
                              <w:t xml:space="preserve"> Review 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C4C97" id="_x0000_t202" coordsize="21600,21600" o:spt="202" path="m,l,21600r21600,l21600,xe">
                <v:stroke joinstyle="miter"/>
                <v:path gradientshapeok="t" o:connecttype="rect"/>
              </v:shapetype>
              <v:shape id="Text Box 37" o:spid="_x0000_s1026" type="#_x0000_t202" style="position:absolute;margin-left:290.15pt;margin-top:11pt;width:180pt;height:1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">
                <v:textbox>
                  <w:txbxContent>
                    <w:p w14:paraId="4E00E0D8" w14:textId="71948505" w:rsidR="00791C88" w:rsidRDefault="00791C88" w:rsidP="00791C88">
                      <w:r>
                        <w:t>S</w:t>
                      </w:r>
                      <w:r w:rsidR="00063F20">
                        <w:t>OG</w:t>
                      </w:r>
                      <w:r>
                        <w:t xml:space="preserve"> Review Dates:</w:t>
                      </w:r>
                    </w:p>
                  </w:txbxContent>
                </v:textbox>
              </v:shape>
            </w:pict>
          </mc:Fallback>
        </mc:AlternateContent>
      </w:r>
    </w:p>
    <w:p w14:paraId="375F2507" w14:textId="77777777" w:rsidR="00AA77C7" w:rsidRDefault="00AA77C7" w:rsidP="0063539B">
      <w:pPr>
        <w:pStyle w:val="Header"/>
        <w:spacing w:before="120" w:after="120" w:line="360" w:lineRule="auto"/>
      </w:pPr>
    </w:p>
    <w:sectPr w:rsidR="00AA77C7" w:rsidSect="00063F20">
      <w:headerReference w:type="even" r:id="rId8"/>
      <w:headerReference w:type="default" r:id="rId9"/>
      <w:footerReference w:type="even" r:id="rId10"/>
      <w:footerReference w:type="default" r:id="rId11"/>
      <w:headerReference w:type="first" r:id="rId12"/>
      <w:footerReference w:type="first" r:id="rId13"/>
      <w:pgSz w:w="12240" w:h="15840" w:code="1"/>
      <w:pgMar w:top="2340" w:right="720" w:bottom="1440" w:left="1440" w:header="432" w:footer="720"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62CF8" w14:textId="77777777" w:rsidR="00DE7421" w:rsidRDefault="00DE7421">
      <w:r>
        <w:separator/>
      </w:r>
    </w:p>
  </w:endnote>
  <w:endnote w:type="continuationSeparator" w:id="0">
    <w:p w14:paraId="21F50629" w14:textId="77777777" w:rsidR="00DE7421" w:rsidRDefault="00DE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altName w:val="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F388" w14:textId="77777777" w:rsidR="00A53FBF" w:rsidRDefault="00B356F8" w:rsidP="00A53FBF">
    <w:pPr>
      <w:pStyle w:val="Footer"/>
      <w:framePr w:wrap="around" w:vAnchor="text" w:hAnchor="margin" w:xAlign="right" w:y="1"/>
      <w:rPr>
        <w:rStyle w:val="PageNumber"/>
      </w:rPr>
    </w:pPr>
    <w:r>
      <w:rPr>
        <w:rStyle w:val="PageNumber"/>
      </w:rPr>
      <w:fldChar w:fldCharType="begin"/>
    </w:r>
    <w:r w:rsidR="00A53FBF">
      <w:rPr>
        <w:rStyle w:val="PageNumber"/>
      </w:rPr>
      <w:instrText xml:space="preserve">PAGE  </w:instrText>
    </w:r>
    <w:r>
      <w:rPr>
        <w:rStyle w:val="PageNumber"/>
      </w:rPr>
      <w:fldChar w:fldCharType="end"/>
    </w:r>
  </w:p>
  <w:p w14:paraId="35956F37" w14:textId="77777777" w:rsidR="00A53FBF" w:rsidRDefault="00A53FBF" w:rsidP="00A53F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431C" w14:textId="77777777" w:rsidR="00A53FBF" w:rsidRDefault="00B356F8" w:rsidP="00A53FBF">
    <w:pPr>
      <w:pStyle w:val="Footer"/>
      <w:framePr w:wrap="around" w:vAnchor="text" w:hAnchor="margin" w:xAlign="right" w:y="1"/>
      <w:rPr>
        <w:rStyle w:val="PageNumber"/>
      </w:rPr>
    </w:pPr>
    <w:r>
      <w:rPr>
        <w:rStyle w:val="PageNumber"/>
      </w:rPr>
      <w:fldChar w:fldCharType="begin"/>
    </w:r>
    <w:r w:rsidR="00A53FBF">
      <w:rPr>
        <w:rStyle w:val="PageNumber"/>
      </w:rPr>
      <w:instrText xml:space="preserve">PAGE  </w:instrText>
    </w:r>
    <w:r>
      <w:rPr>
        <w:rStyle w:val="PageNumber"/>
      </w:rPr>
      <w:fldChar w:fldCharType="separate"/>
    </w:r>
    <w:r w:rsidR="00052200">
      <w:rPr>
        <w:rStyle w:val="PageNumber"/>
        <w:noProof/>
      </w:rPr>
      <w:t>2</w:t>
    </w:r>
    <w:r>
      <w:rPr>
        <w:rStyle w:val="PageNumber"/>
      </w:rPr>
      <w:fldChar w:fldCharType="end"/>
    </w:r>
  </w:p>
  <w:p w14:paraId="380F6B54" w14:textId="544CDE80" w:rsidR="00A53FBF" w:rsidRDefault="00401B7C" w:rsidP="007770A9">
    <w:pPr>
      <w:pStyle w:val="Footer"/>
      <w:tabs>
        <w:tab w:val="clear" w:pos="4320"/>
        <w:tab w:val="clear" w:pos="8640"/>
        <w:tab w:val="left" w:pos="7290"/>
      </w:tabs>
      <w:ind w:right="360"/>
    </w:pPr>
    <w:r>
      <w:rPr>
        <w:noProof/>
      </w:rPr>
      <mc:AlternateContent>
        <mc:Choice Requires="wps">
          <w:drawing>
            <wp:anchor distT="0" distB="0" distL="114300" distR="114300" simplePos="0" relativeHeight="251656192" behindDoc="0" locked="0" layoutInCell="1" allowOverlap="1" wp14:anchorId="0598187A" wp14:editId="36EFB49F">
              <wp:simplePos x="0" y="0"/>
              <wp:positionH relativeFrom="column">
                <wp:posOffset>2337435</wp:posOffset>
              </wp:positionH>
              <wp:positionV relativeFrom="paragraph">
                <wp:posOffset>-80010</wp:posOffset>
              </wp:positionV>
              <wp:extent cx="2227580" cy="219075"/>
              <wp:effectExtent l="0" t="0" r="1270" b="952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7580" cy="21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884BD5" w14:textId="761B98B7" w:rsidR="00A53FBF" w:rsidRDefault="00A53FBF">
                          <w:pPr>
                            <w:rPr>
                              <w:b/>
                            </w:rPr>
                          </w:pPr>
                          <w:r>
                            <w:rPr>
                              <w:b/>
                            </w:rPr>
                            <w:t xml:space="preserve">SOG NO: </w:t>
                          </w:r>
                          <w:r w:rsidR="00D35A35">
                            <w:rPr>
                              <w:b/>
                            </w:rPr>
                            <w:t>CISM</w:t>
                          </w:r>
                          <w:r w:rsidR="00676A85" w:rsidRPr="00676A85">
                            <w:rPr>
                              <w:b/>
                            </w:rPr>
                            <w:t xml:space="preserve"> </w:t>
                          </w:r>
                          <w:r w:rsidR="007770A9">
                            <w:rPr>
                              <w:b/>
                            </w:rPr>
                            <w:t>5200-22-002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8187A" id="Rectangle 21" o:spid="_x0000_s1029" style="position:absolute;margin-left:184.05pt;margin-top:-6.3pt;width:175.4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" stroked="f" strokeweight="0">
              <v:textbox inset="0,0,0,0">
                <w:txbxContent>
                  <w:p w14:paraId="12884BD5" w14:textId="761B98B7" w:rsidR="00A53FBF" w:rsidRDefault="00A53FBF">
                    <w:pPr>
                      <w:rPr>
                        <w:b/>
                      </w:rPr>
                    </w:pPr>
                    <w:r>
                      <w:rPr>
                        <w:b/>
                      </w:rPr>
                      <w:t xml:space="preserve">SOG NO: </w:t>
                    </w:r>
                    <w:r w:rsidR="00D35A35">
                      <w:rPr>
                        <w:b/>
                      </w:rPr>
                      <w:t>CISM</w:t>
                    </w:r>
                    <w:r w:rsidR="00676A85" w:rsidRPr="00676A85">
                      <w:rPr>
                        <w:b/>
                      </w:rPr>
                      <w:t xml:space="preserve"> </w:t>
                    </w:r>
                    <w:r w:rsidR="007770A9">
                      <w:rPr>
                        <w:b/>
                      </w:rPr>
                      <w:t>5200-22-002</w:t>
                    </w:r>
                  </w:p>
                </w:txbxContent>
              </v:textbox>
            </v:rect>
          </w:pict>
        </mc:Fallback>
      </mc:AlternateContent>
    </w:r>
  </w:p>
  <w:p w14:paraId="42954D68" w14:textId="77777777" w:rsidR="00A53FBF" w:rsidRDefault="00A53FB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37CE" w14:textId="77777777" w:rsidR="004B4FD0" w:rsidRDefault="004B4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DD270" w14:textId="77777777" w:rsidR="00DE7421" w:rsidRDefault="00DE7421">
      <w:r>
        <w:separator/>
      </w:r>
    </w:p>
  </w:footnote>
  <w:footnote w:type="continuationSeparator" w:id="0">
    <w:p w14:paraId="38FA0C14" w14:textId="77777777" w:rsidR="00DE7421" w:rsidRDefault="00DE7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20CB" w14:textId="77777777" w:rsidR="004B4FD0" w:rsidRDefault="004B4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F738" w14:textId="4EC7E394" w:rsidR="00A53FBF" w:rsidRDefault="00401B7C">
    <w:pPr>
      <w:pStyle w:val="Header"/>
    </w:pPr>
    <w:r>
      <w:rPr>
        <w:noProof/>
      </w:rPr>
      <mc:AlternateContent>
        <mc:Choice Requires="wps">
          <w:drawing>
            <wp:anchor distT="0" distB="0" distL="114300" distR="114300" simplePos="0" relativeHeight="251659264" behindDoc="0" locked="0" layoutInCell="1" allowOverlap="1" wp14:anchorId="3E598452" wp14:editId="0B360C3E">
              <wp:simplePos x="0" y="0"/>
              <wp:positionH relativeFrom="column">
                <wp:posOffset>4695190</wp:posOffset>
              </wp:positionH>
              <wp:positionV relativeFrom="paragraph">
                <wp:posOffset>3810</wp:posOffset>
              </wp:positionV>
              <wp:extent cx="1609725" cy="1087120"/>
              <wp:effectExtent l="0" t="0" r="9525" b="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087120"/>
                      </a:xfrm>
                      <a:prstGeom prst="rect">
                        <a:avLst/>
                      </a:prstGeom>
                      <a:noFill/>
                      <a:ln>
                        <a:solidFill>
                          <a:schemeClr val="tx1"/>
                        </a:solidFill>
                      </a:ln>
                    </wps:spPr>
                    <wps:txbx>
                      <w:txbxContent>
                        <w:p w14:paraId="5E5C18D5" w14:textId="77777777" w:rsidR="00052200" w:rsidRDefault="00856CB6" w:rsidP="00856CB6">
                          <w:pPr>
                            <w:pStyle w:val="Header"/>
                            <w:tabs>
                              <w:tab w:val="clear" w:pos="4320"/>
                              <w:tab w:val="clear" w:pos="8640"/>
                            </w:tabs>
                            <w:jc w:val="center"/>
                          </w:pPr>
                          <w:r w:rsidRPr="00FC3EE0">
                            <w:t xml:space="preserve">Effective Date </w:t>
                          </w:r>
                        </w:p>
                        <w:p w14:paraId="0E3198DF" w14:textId="190B7A05" w:rsidR="00856CB6" w:rsidRPr="00FC3EE0" w:rsidRDefault="00D35A35" w:rsidP="00856CB6">
                          <w:pPr>
                            <w:pStyle w:val="Header"/>
                            <w:tabs>
                              <w:tab w:val="clear" w:pos="4320"/>
                              <w:tab w:val="clear" w:pos="8640"/>
                            </w:tabs>
                            <w:jc w:val="center"/>
                          </w:pPr>
                          <w:r>
                            <w:t>01/01/22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98452" id="_x0000_t202" coordsize="21600,21600" o:spt="202" path="m,l,21600r21600,l21600,xe">
              <v:stroke joinstyle="miter"/>
              <v:path gradientshapeok="t" o:connecttype="rect"/>
            </v:shapetype>
            <v:shape id="Text Box 24" o:spid="_x0000_s1027" type="#_x0000_t202" style="position:absolute;margin-left:369.7pt;margin-top:.3pt;width:126.75pt;height:8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" filled="f" strokecolor="black [3213]">
              <v:textbox>
                <w:txbxContent>
                  <w:p w14:paraId="5E5C18D5" w14:textId="77777777" w:rsidR="00052200" w:rsidRDefault="00856CB6" w:rsidP="00856CB6">
                    <w:pPr>
                      <w:pStyle w:val="Header"/>
                      <w:tabs>
                        <w:tab w:val="clear" w:pos="4320"/>
                        <w:tab w:val="clear" w:pos="8640"/>
                      </w:tabs>
                      <w:jc w:val="center"/>
                    </w:pPr>
                    <w:r w:rsidRPr="00FC3EE0">
                      <w:t xml:space="preserve">Effective Date </w:t>
                    </w:r>
                  </w:p>
                  <w:p w14:paraId="0E3198DF" w14:textId="190B7A05" w:rsidR="00856CB6" w:rsidRPr="00FC3EE0" w:rsidRDefault="00D35A35" w:rsidP="00856CB6">
                    <w:pPr>
                      <w:pStyle w:val="Header"/>
                      <w:tabs>
                        <w:tab w:val="clear" w:pos="4320"/>
                        <w:tab w:val="clear" w:pos="8640"/>
                      </w:tabs>
                      <w:jc w:val="center"/>
                    </w:pPr>
                    <w:r>
                      <w:t>01/01/22</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38060D2" wp14:editId="5F0F17E7">
              <wp:simplePos x="0" y="0"/>
              <wp:positionH relativeFrom="column">
                <wp:posOffset>1114425</wp:posOffset>
              </wp:positionH>
              <wp:positionV relativeFrom="paragraph">
                <wp:posOffset>13335</wp:posOffset>
              </wp:positionV>
              <wp:extent cx="3581400" cy="1087120"/>
              <wp:effectExtent l="0" t="0" r="0"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087120"/>
                      </a:xfrm>
                      <a:prstGeom prst="rect">
                        <a:avLst/>
                      </a:prstGeom>
                      <a:noFill/>
                      <a:ln>
                        <a:solidFill>
                          <a:schemeClr val="tx1"/>
                        </a:solidFill>
                      </a:ln>
                    </wps:spPr>
                    <wps:txbx>
                      <w:txbxContent>
                        <w:p w14:paraId="7C68D77E" w14:textId="77777777" w:rsidR="004F313E" w:rsidRPr="00063F20" w:rsidRDefault="00373E82" w:rsidP="00856CB6">
                          <w:pPr>
                            <w:pStyle w:val="Header"/>
                            <w:jc w:val="center"/>
                          </w:pPr>
                          <w:r w:rsidRPr="00063F20">
                            <w:t>Massachusetts</w:t>
                          </w:r>
                          <w:r w:rsidR="004F313E" w:rsidRPr="00063F20">
                            <w:t xml:space="preserve"> </w:t>
                          </w:r>
                        </w:p>
                        <w:p w14:paraId="5D200883" w14:textId="77777777" w:rsidR="00373E82" w:rsidRPr="00063F20" w:rsidRDefault="004F313E" w:rsidP="00856CB6">
                          <w:pPr>
                            <w:pStyle w:val="Header"/>
                            <w:jc w:val="center"/>
                          </w:pPr>
                          <w:r w:rsidRPr="00063F20">
                            <w:t xml:space="preserve">Fire </w:t>
                          </w:r>
                          <w:r w:rsidR="00373E82" w:rsidRPr="00063F20">
                            <w:t>District - 14</w:t>
                          </w:r>
                        </w:p>
                        <w:p w14:paraId="30F380A7" w14:textId="6AC432B0" w:rsidR="00676A85" w:rsidRPr="00063F20" w:rsidRDefault="00D35A35" w:rsidP="008A146D">
                          <w:pPr>
                            <w:pStyle w:val="Caption"/>
                            <w:jc w:val="center"/>
                          </w:pPr>
                          <w:r w:rsidRPr="00063F20">
                            <w:t>CISM</w:t>
                          </w:r>
                          <w:r w:rsidR="00C12343" w:rsidRPr="00063F20">
                            <w:t xml:space="preserve"> Team</w:t>
                          </w:r>
                          <w:r w:rsidR="00676A85" w:rsidRPr="00063F20">
                            <w:t xml:space="preserve"> </w:t>
                          </w:r>
                          <w:r w:rsidR="00C73731" w:rsidRPr="00063F20">
                            <w:t>M</w:t>
                          </w:r>
                          <w:r w:rsidR="00251703" w:rsidRPr="00063F20">
                            <w:t>embership, Training, Attendance</w:t>
                          </w:r>
                          <w:r w:rsidR="00C73731" w:rsidRPr="00063F20">
                            <w:t xml:space="preserve"> </w:t>
                          </w:r>
                        </w:p>
                        <w:p w14:paraId="089B5233" w14:textId="2C5690C2" w:rsidR="00A53FBF" w:rsidRPr="00063F20" w:rsidRDefault="00D35A35" w:rsidP="008A146D">
                          <w:pPr>
                            <w:pStyle w:val="Caption"/>
                            <w:jc w:val="center"/>
                          </w:pPr>
                          <w:r w:rsidRPr="00063F20">
                            <w:t>CISM</w:t>
                          </w:r>
                          <w:r w:rsidR="00676A85" w:rsidRPr="00063F20">
                            <w:t xml:space="preserve"> </w:t>
                          </w:r>
                          <w:r w:rsidR="00E45E33" w:rsidRPr="00063F20">
                            <w:t>5200-22-002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060D2" id="_x0000_s1028" type="#_x0000_t202" style="position:absolute;margin-left:87.75pt;margin-top:1.05pt;width:282pt;height: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" filled="f" strokecolor="black [3213]">
              <v:textbox>
                <w:txbxContent>
                  <w:p w14:paraId="7C68D77E" w14:textId="77777777" w:rsidR="004F313E" w:rsidRPr="00063F20" w:rsidRDefault="00373E82" w:rsidP="00856CB6">
                    <w:pPr>
                      <w:pStyle w:val="Header"/>
                      <w:jc w:val="center"/>
                    </w:pPr>
                    <w:r w:rsidRPr="00063F20">
                      <w:t>Massachusetts</w:t>
                    </w:r>
                    <w:r w:rsidR="004F313E" w:rsidRPr="00063F20">
                      <w:t xml:space="preserve"> </w:t>
                    </w:r>
                  </w:p>
                  <w:p w14:paraId="5D200883" w14:textId="77777777" w:rsidR="00373E82" w:rsidRPr="00063F20" w:rsidRDefault="004F313E" w:rsidP="00856CB6">
                    <w:pPr>
                      <w:pStyle w:val="Header"/>
                      <w:jc w:val="center"/>
                    </w:pPr>
                    <w:r w:rsidRPr="00063F20">
                      <w:t xml:space="preserve">Fire </w:t>
                    </w:r>
                    <w:r w:rsidR="00373E82" w:rsidRPr="00063F20">
                      <w:t>District - 14</w:t>
                    </w:r>
                  </w:p>
                  <w:p w14:paraId="30F380A7" w14:textId="6AC432B0" w:rsidR="00676A85" w:rsidRPr="00063F20" w:rsidRDefault="00D35A35" w:rsidP="008A146D">
                    <w:pPr>
                      <w:pStyle w:val="Caption"/>
                      <w:jc w:val="center"/>
                    </w:pPr>
                    <w:r w:rsidRPr="00063F20">
                      <w:t>CISM</w:t>
                    </w:r>
                    <w:r w:rsidR="00C12343" w:rsidRPr="00063F20">
                      <w:t xml:space="preserve"> Team</w:t>
                    </w:r>
                    <w:r w:rsidR="00676A85" w:rsidRPr="00063F20">
                      <w:t xml:space="preserve"> </w:t>
                    </w:r>
                    <w:r w:rsidR="00C73731" w:rsidRPr="00063F20">
                      <w:t>M</w:t>
                    </w:r>
                    <w:r w:rsidR="00251703" w:rsidRPr="00063F20">
                      <w:t>embership, Training, Attendance</w:t>
                    </w:r>
                    <w:r w:rsidR="00C73731" w:rsidRPr="00063F20">
                      <w:t xml:space="preserve"> </w:t>
                    </w:r>
                  </w:p>
                  <w:p w14:paraId="089B5233" w14:textId="2C5690C2" w:rsidR="00A53FBF" w:rsidRPr="00063F20" w:rsidRDefault="00D35A35" w:rsidP="008A146D">
                    <w:pPr>
                      <w:pStyle w:val="Caption"/>
                      <w:jc w:val="center"/>
                    </w:pPr>
                    <w:r w:rsidRPr="00063F20">
                      <w:t>CISM</w:t>
                    </w:r>
                    <w:r w:rsidR="00676A85" w:rsidRPr="00063F20">
                      <w:t xml:space="preserve"> </w:t>
                    </w:r>
                    <w:r w:rsidR="00E45E33" w:rsidRPr="00063F20">
                      <w:t>5200-22-002</w:t>
                    </w:r>
                  </w:p>
                </w:txbxContent>
              </v:textbox>
            </v:shape>
          </w:pict>
        </mc:Fallback>
      </mc:AlternateContent>
    </w:r>
    <w:r>
      <w:rPr>
        <w:noProof/>
      </w:rPr>
      <mc:AlternateContent>
        <mc:Choice Requires="wps">
          <w:drawing>
            <wp:anchor distT="0" distB="0" distL="114299" distR="114299" simplePos="0" relativeHeight="251658240" behindDoc="0" locked="0" layoutInCell="1" allowOverlap="1" wp14:anchorId="6114DAEC" wp14:editId="781F800C">
              <wp:simplePos x="0" y="0"/>
              <wp:positionH relativeFrom="column">
                <wp:posOffset>1114424</wp:posOffset>
              </wp:positionH>
              <wp:positionV relativeFrom="paragraph">
                <wp:posOffset>3175</wp:posOffset>
              </wp:positionV>
              <wp:extent cx="0" cy="1097915"/>
              <wp:effectExtent l="0" t="0" r="0" b="69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979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F10D1F" id="Straight Connector 16" o:spid="_x0000_s1026" style="position:absolute;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75pt,.25pt" to="87.75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" strokecolor="black [3040]">
              <o:lock v:ext="edit" shapetype="f"/>
            </v:line>
          </w:pict>
        </mc:Fallback>
      </mc:AlternateContent>
    </w:r>
    <w:r w:rsidR="00C9586C">
      <w:rPr>
        <w:noProof/>
      </w:rPr>
      <w:drawing>
        <wp:inline distT="0" distB="0" distL="0" distR="0" wp14:anchorId="6B805746" wp14:editId="35A10FA4">
          <wp:extent cx="933450" cy="933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LF.jpg"/>
                  <pic:cNvPicPr/>
                </pic:nvPicPr>
                <pic:blipFill>
                  <a:blip r:embed="rId1">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r>
      <w:rPr>
        <w:noProof/>
      </w:rPr>
      <mc:AlternateContent>
        <mc:Choice Requires="wps">
          <w:drawing>
            <wp:anchor distT="0" distB="0" distL="114300" distR="114300" simplePos="0" relativeHeight="251655168" behindDoc="0" locked="0" layoutInCell="0" allowOverlap="1" wp14:anchorId="7EE1E01D" wp14:editId="3A5FBB10">
              <wp:simplePos x="0" y="0"/>
              <wp:positionH relativeFrom="column">
                <wp:posOffset>0</wp:posOffset>
              </wp:positionH>
              <wp:positionV relativeFrom="paragraph">
                <wp:posOffset>635</wp:posOffset>
              </wp:positionV>
              <wp:extent cx="6309995" cy="1097915"/>
              <wp:effectExtent l="0" t="0" r="0" b="698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995" cy="10979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890FF" id="Rectangle 12" o:spid="_x0000_s1026" style="position:absolute;margin-left:0;margin-top:.05pt;width:496.85pt;height:86.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" o:allowincell="f" filled="f" strokeweight="1pt"/>
          </w:pict>
        </mc:Fallback>
      </mc:AlternateContent>
    </w:r>
  </w:p>
  <w:p w14:paraId="0C00FF55" w14:textId="77777777" w:rsidR="00A53FBF" w:rsidRDefault="00A53FBF">
    <w:pPr>
      <w:pStyle w:val="Header"/>
    </w:pPr>
  </w:p>
  <w:p w14:paraId="1D500738" w14:textId="77777777" w:rsidR="00A53FBF" w:rsidRDefault="00A53FBF">
    <w:pPr>
      <w:pStyle w:val="Header"/>
    </w:pPr>
  </w:p>
  <w:p w14:paraId="2231B0AF" w14:textId="77777777" w:rsidR="00A53FBF" w:rsidRDefault="00A53F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B42C" w14:textId="77777777" w:rsidR="004B4FD0" w:rsidRDefault="004B4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Heading1"/>
      <w:lvlText w:val="%1)"/>
      <w:legacy w:legacy="1" w:legacySpace="120" w:legacyIndent="360"/>
      <w:lvlJc w:val="left"/>
      <w:pPr>
        <w:ind w:left="720" w:hanging="360"/>
      </w:pPr>
    </w:lvl>
    <w:lvl w:ilvl="1">
      <w:start w:val="1"/>
      <w:numFmt w:val="upperLetter"/>
      <w:pStyle w:val="Heading2"/>
      <w:lvlText w:val="%2)"/>
      <w:legacy w:legacy="1" w:legacySpace="120" w:legacyIndent="360"/>
      <w:lvlJc w:val="left"/>
      <w:pPr>
        <w:ind w:left="1080" w:hanging="360"/>
      </w:pPr>
    </w:lvl>
    <w:lvl w:ilvl="2">
      <w:start w:val="1"/>
      <w:numFmt w:val="decimal"/>
      <w:pStyle w:val="Heading3"/>
      <w:lvlText w:val="%3)"/>
      <w:legacy w:legacy="1" w:legacySpace="120" w:legacyIndent="360"/>
      <w:lvlJc w:val="left"/>
      <w:pPr>
        <w:ind w:left="1440" w:hanging="360"/>
      </w:pPr>
    </w:lvl>
    <w:lvl w:ilvl="3">
      <w:start w:val="1"/>
      <w:numFmt w:val="lowerLetter"/>
      <w:pStyle w:val="Heading4"/>
      <w:lvlText w:val="(%4)"/>
      <w:legacy w:legacy="1" w:legacySpace="120" w:legacyIndent="360"/>
      <w:lvlJc w:val="left"/>
      <w:pPr>
        <w:ind w:left="1800" w:hanging="360"/>
      </w:pPr>
    </w:lvl>
    <w:lvl w:ilvl="4">
      <w:start w:val="1"/>
      <w:numFmt w:val="decimal"/>
      <w:pStyle w:val="Heading5"/>
      <w:lvlText w:val="(%5)"/>
      <w:legacy w:legacy="1" w:legacySpace="120" w:legacyIndent="360"/>
      <w:lvlJc w:val="left"/>
      <w:pPr>
        <w:ind w:left="2160" w:hanging="360"/>
      </w:pPr>
    </w:lvl>
    <w:lvl w:ilvl="5">
      <w:start w:val="1"/>
      <w:numFmt w:val="lowerLetter"/>
      <w:pStyle w:val="Heading6"/>
      <w:lvlText w:val="(%6)"/>
      <w:legacy w:legacy="1" w:legacySpace="120" w:legacyIndent="360"/>
      <w:lvlJc w:val="left"/>
      <w:pPr>
        <w:ind w:left="2520" w:hanging="360"/>
      </w:pPr>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545E54A3"/>
    <w:multiLevelType w:val="hybridMultilevel"/>
    <w:tmpl w:val="79F8840A"/>
    <w:lvl w:ilvl="0" w:tplc="D57EDD68">
      <w:numFmt w:val="bullet"/>
      <w:lvlText w:val="•"/>
      <w:lvlJc w:val="left"/>
      <w:pPr>
        <w:ind w:left="1392" w:hanging="360"/>
      </w:pPr>
      <w:rPr>
        <w:rFonts w:ascii="Arial" w:eastAsia="Arial" w:hAnsi="Arial" w:cs="Arial" w:hint="default"/>
        <w:w w:val="99"/>
        <w:sz w:val="22"/>
        <w:szCs w:val="22"/>
      </w:rPr>
    </w:lvl>
    <w:lvl w:ilvl="1" w:tplc="8252E390">
      <w:numFmt w:val="bullet"/>
      <w:lvlText w:val="•"/>
      <w:lvlJc w:val="left"/>
      <w:pPr>
        <w:ind w:left="2222" w:hanging="360"/>
      </w:pPr>
    </w:lvl>
    <w:lvl w:ilvl="2" w:tplc="929E534E">
      <w:numFmt w:val="bullet"/>
      <w:lvlText w:val="•"/>
      <w:lvlJc w:val="left"/>
      <w:pPr>
        <w:ind w:left="3044" w:hanging="360"/>
      </w:pPr>
    </w:lvl>
    <w:lvl w:ilvl="3" w:tplc="568A70BE">
      <w:numFmt w:val="bullet"/>
      <w:lvlText w:val="•"/>
      <w:lvlJc w:val="left"/>
      <w:pPr>
        <w:ind w:left="3866" w:hanging="360"/>
      </w:pPr>
    </w:lvl>
    <w:lvl w:ilvl="4" w:tplc="9F12F07A">
      <w:numFmt w:val="bullet"/>
      <w:lvlText w:val="•"/>
      <w:lvlJc w:val="left"/>
      <w:pPr>
        <w:ind w:left="4688" w:hanging="360"/>
      </w:pPr>
    </w:lvl>
    <w:lvl w:ilvl="5" w:tplc="2E5AB4C2">
      <w:numFmt w:val="bullet"/>
      <w:lvlText w:val="•"/>
      <w:lvlJc w:val="left"/>
      <w:pPr>
        <w:ind w:left="5510" w:hanging="360"/>
      </w:pPr>
    </w:lvl>
    <w:lvl w:ilvl="6" w:tplc="14A0BAC8">
      <w:numFmt w:val="bullet"/>
      <w:lvlText w:val="•"/>
      <w:lvlJc w:val="left"/>
      <w:pPr>
        <w:ind w:left="6332" w:hanging="360"/>
      </w:pPr>
    </w:lvl>
    <w:lvl w:ilvl="7" w:tplc="27F0AAFC">
      <w:numFmt w:val="bullet"/>
      <w:lvlText w:val="•"/>
      <w:lvlJc w:val="left"/>
      <w:pPr>
        <w:ind w:left="7154" w:hanging="360"/>
      </w:pPr>
    </w:lvl>
    <w:lvl w:ilvl="8" w:tplc="279E36AA">
      <w:numFmt w:val="bullet"/>
      <w:lvlText w:val="•"/>
      <w:lvlJc w:val="left"/>
      <w:pPr>
        <w:ind w:left="7976"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D50"/>
    <w:rsid w:val="000340A4"/>
    <w:rsid w:val="00036E32"/>
    <w:rsid w:val="00042D9C"/>
    <w:rsid w:val="00052200"/>
    <w:rsid w:val="00063F20"/>
    <w:rsid w:val="000723B5"/>
    <w:rsid w:val="00077468"/>
    <w:rsid w:val="00081F71"/>
    <w:rsid w:val="00086AC8"/>
    <w:rsid w:val="000D7684"/>
    <w:rsid w:val="000E03FB"/>
    <w:rsid w:val="00114D50"/>
    <w:rsid w:val="00140796"/>
    <w:rsid w:val="001516A1"/>
    <w:rsid w:val="00151DA4"/>
    <w:rsid w:val="00157CC8"/>
    <w:rsid w:val="00171810"/>
    <w:rsid w:val="00174CA3"/>
    <w:rsid w:val="0017588B"/>
    <w:rsid w:val="0017701D"/>
    <w:rsid w:val="001775DA"/>
    <w:rsid w:val="00184D45"/>
    <w:rsid w:val="001A614E"/>
    <w:rsid w:val="001D67C0"/>
    <w:rsid w:val="002160F4"/>
    <w:rsid w:val="002264FE"/>
    <w:rsid w:val="00227FA4"/>
    <w:rsid w:val="002450BA"/>
    <w:rsid w:val="002467BD"/>
    <w:rsid w:val="00251703"/>
    <w:rsid w:val="002A6502"/>
    <w:rsid w:val="002B7000"/>
    <w:rsid w:val="002C60F9"/>
    <w:rsid w:val="002D134C"/>
    <w:rsid w:val="002D6FA7"/>
    <w:rsid w:val="00330779"/>
    <w:rsid w:val="00345673"/>
    <w:rsid w:val="00362A84"/>
    <w:rsid w:val="00373E82"/>
    <w:rsid w:val="00395D78"/>
    <w:rsid w:val="003A08C5"/>
    <w:rsid w:val="003A7786"/>
    <w:rsid w:val="003C6830"/>
    <w:rsid w:val="003D1D12"/>
    <w:rsid w:val="003E3088"/>
    <w:rsid w:val="00401B7C"/>
    <w:rsid w:val="00420875"/>
    <w:rsid w:val="00436C91"/>
    <w:rsid w:val="004505E2"/>
    <w:rsid w:val="00461FC1"/>
    <w:rsid w:val="0046570C"/>
    <w:rsid w:val="00490280"/>
    <w:rsid w:val="00494BE3"/>
    <w:rsid w:val="004A6189"/>
    <w:rsid w:val="004B24EF"/>
    <w:rsid w:val="004B4FD0"/>
    <w:rsid w:val="004B62DB"/>
    <w:rsid w:val="004D0D75"/>
    <w:rsid w:val="004D54A3"/>
    <w:rsid w:val="004E7CA3"/>
    <w:rsid w:val="004F313E"/>
    <w:rsid w:val="004F53DA"/>
    <w:rsid w:val="004F5CF5"/>
    <w:rsid w:val="00500B2A"/>
    <w:rsid w:val="00532B91"/>
    <w:rsid w:val="00576506"/>
    <w:rsid w:val="005C705D"/>
    <w:rsid w:val="005E64AF"/>
    <w:rsid w:val="006170BF"/>
    <w:rsid w:val="0063539B"/>
    <w:rsid w:val="0063588A"/>
    <w:rsid w:val="00646AF1"/>
    <w:rsid w:val="00676A85"/>
    <w:rsid w:val="00682954"/>
    <w:rsid w:val="006906B9"/>
    <w:rsid w:val="006A1E98"/>
    <w:rsid w:val="00706A6E"/>
    <w:rsid w:val="00765484"/>
    <w:rsid w:val="007770A9"/>
    <w:rsid w:val="00777837"/>
    <w:rsid w:val="00791C88"/>
    <w:rsid w:val="007B05A7"/>
    <w:rsid w:val="007E4F5B"/>
    <w:rsid w:val="008277CB"/>
    <w:rsid w:val="00833FB9"/>
    <w:rsid w:val="00841EA4"/>
    <w:rsid w:val="00856CB6"/>
    <w:rsid w:val="0086096A"/>
    <w:rsid w:val="00892329"/>
    <w:rsid w:val="008A146D"/>
    <w:rsid w:val="008A41AB"/>
    <w:rsid w:val="008C3D7F"/>
    <w:rsid w:val="008E6898"/>
    <w:rsid w:val="008F15C8"/>
    <w:rsid w:val="008F756D"/>
    <w:rsid w:val="0090051E"/>
    <w:rsid w:val="009046A0"/>
    <w:rsid w:val="009103BC"/>
    <w:rsid w:val="00924345"/>
    <w:rsid w:val="009431AB"/>
    <w:rsid w:val="009D5CAF"/>
    <w:rsid w:val="009E2724"/>
    <w:rsid w:val="009F326B"/>
    <w:rsid w:val="00A43364"/>
    <w:rsid w:val="00A44653"/>
    <w:rsid w:val="00A516B3"/>
    <w:rsid w:val="00A53FBF"/>
    <w:rsid w:val="00A73F6E"/>
    <w:rsid w:val="00AA77C7"/>
    <w:rsid w:val="00AB5919"/>
    <w:rsid w:val="00AF3AB2"/>
    <w:rsid w:val="00B05A60"/>
    <w:rsid w:val="00B129D4"/>
    <w:rsid w:val="00B356F8"/>
    <w:rsid w:val="00BD3747"/>
    <w:rsid w:val="00BD3929"/>
    <w:rsid w:val="00BD7133"/>
    <w:rsid w:val="00BE2449"/>
    <w:rsid w:val="00C12343"/>
    <w:rsid w:val="00C73731"/>
    <w:rsid w:val="00C80944"/>
    <w:rsid w:val="00C9586C"/>
    <w:rsid w:val="00CA04F7"/>
    <w:rsid w:val="00CB032F"/>
    <w:rsid w:val="00D05E36"/>
    <w:rsid w:val="00D12EDB"/>
    <w:rsid w:val="00D35A35"/>
    <w:rsid w:val="00DC01F0"/>
    <w:rsid w:val="00DE7421"/>
    <w:rsid w:val="00E053C8"/>
    <w:rsid w:val="00E10B3B"/>
    <w:rsid w:val="00E21BFC"/>
    <w:rsid w:val="00E2344C"/>
    <w:rsid w:val="00E45B43"/>
    <w:rsid w:val="00E45E33"/>
    <w:rsid w:val="00E513E4"/>
    <w:rsid w:val="00E559CB"/>
    <w:rsid w:val="00E74117"/>
    <w:rsid w:val="00E905E3"/>
    <w:rsid w:val="00E91666"/>
    <w:rsid w:val="00EB33CF"/>
    <w:rsid w:val="00EF042E"/>
    <w:rsid w:val="00F14854"/>
    <w:rsid w:val="00F77DA9"/>
    <w:rsid w:val="00FC3EE0"/>
    <w:rsid w:val="00FD3E6F"/>
    <w:rsid w:val="00FE4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7B771"/>
  <w15:docId w15:val="{31610E04-F1FD-4DD6-88C3-69F0007E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2724"/>
  </w:style>
  <w:style w:type="paragraph" w:styleId="Heading1">
    <w:name w:val="heading 1"/>
    <w:basedOn w:val="Normal"/>
    <w:next w:val="Heading2"/>
    <w:qFormat/>
    <w:rsid w:val="009E2724"/>
    <w:pPr>
      <w:numPr>
        <w:numId w:val="1"/>
      </w:numPr>
      <w:ind w:hanging="720"/>
      <w:outlineLvl w:val="0"/>
    </w:pPr>
    <w:rPr>
      <w:b/>
      <w:kern w:val="28"/>
    </w:rPr>
  </w:style>
  <w:style w:type="paragraph" w:styleId="Heading2">
    <w:name w:val="heading 2"/>
    <w:basedOn w:val="Normal"/>
    <w:qFormat/>
    <w:rsid w:val="009E2724"/>
    <w:pPr>
      <w:numPr>
        <w:ilvl w:val="1"/>
        <w:numId w:val="1"/>
      </w:numPr>
      <w:tabs>
        <w:tab w:val="num" w:pos="720"/>
      </w:tabs>
      <w:outlineLvl w:val="1"/>
    </w:pPr>
  </w:style>
  <w:style w:type="paragraph" w:styleId="Heading3">
    <w:name w:val="heading 3"/>
    <w:basedOn w:val="Normal"/>
    <w:qFormat/>
    <w:rsid w:val="009E2724"/>
    <w:pPr>
      <w:numPr>
        <w:ilvl w:val="2"/>
        <w:numId w:val="1"/>
      </w:numPr>
      <w:tabs>
        <w:tab w:val="num" w:pos="1080"/>
      </w:tabs>
      <w:outlineLvl w:val="2"/>
    </w:pPr>
  </w:style>
  <w:style w:type="paragraph" w:styleId="Heading4">
    <w:name w:val="heading 4"/>
    <w:basedOn w:val="Normal"/>
    <w:qFormat/>
    <w:rsid w:val="009E2724"/>
    <w:pPr>
      <w:numPr>
        <w:ilvl w:val="3"/>
        <w:numId w:val="1"/>
      </w:numPr>
      <w:tabs>
        <w:tab w:val="num" w:pos="1440"/>
      </w:tabs>
      <w:outlineLvl w:val="3"/>
    </w:pPr>
  </w:style>
  <w:style w:type="paragraph" w:styleId="Heading5">
    <w:name w:val="heading 5"/>
    <w:basedOn w:val="Normal"/>
    <w:next w:val="Normal"/>
    <w:qFormat/>
    <w:rsid w:val="009E2724"/>
    <w:pPr>
      <w:numPr>
        <w:ilvl w:val="4"/>
        <w:numId w:val="1"/>
      </w:numPr>
      <w:tabs>
        <w:tab w:val="num" w:pos="1800"/>
      </w:tabs>
      <w:outlineLvl w:val="4"/>
    </w:pPr>
  </w:style>
  <w:style w:type="paragraph" w:styleId="Heading6">
    <w:name w:val="heading 6"/>
    <w:basedOn w:val="Normal"/>
    <w:next w:val="Normal"/>
    <w:qFormat/>
    <w:rsid w:val="009E2724"/>
    <w:pPr>
      <w:numPr>
        <w:ilvl w:val="5"/>
        <w:numId w:val="1"/>
      </w:numPr>
      <w:tabs>
        <w:tab w:val="num" w:pos="2160"/>
      </w:tabs>
      <w:outlineLvl w:val="5"/>
    </w:pPr>
  </w:style>
  <w:style w:type="paragraph" w:styleId="Heading7">
    <w:name w:val="heading 7"/>
    <w:basedOn w:val="Normal"/>
    <w:next w:val="Normal"/>
    <w:qFormat/>
    <w:rsid w:val="009E2724"/>
    <w:pPr>
      <w:outlineLvl w:val="6"/>
    </w:pPr>
  </w:style>
  <w:style w:type="paragraph" w:styleId="Heading8">
    <w:name w:val="heading 8"/>
    <w:basedOn w:val="Normal"/>
    <w:next w:val="Normal"/>
    <w:qFormat/>
    <w:rsid w:val="009E2724"/>
    <w:pPr>
      <w:outlineLvl w:val="7"/>
    </w:pPr>
    <w:rPr>
      <w:i/>
    </w:rPr>
  </w:style>
  <w:style w:type="paragraph" w:styleId="Heading9">
    <w:name w:val="heading 9"/>
    <w:basedOn w:val="Normal"/>
    <w:next w:val="Normal"/>
    <w:qFormat/>
    <w:rsid w:val="009E2724"/>
    <w:p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2724"/>
    <w:pPr>
      <w:tabs>
        <w:tab w:val="center" w:pos="4320"/>
        <w:tab w:val="right" w:pos="8640"/>
      </w:tabs>
    </w:pPr>
  </w:style>
  <w:style w:type="paragraph" w:styleId="Footer">
    <w:name w:val="footer"/>
    <w:basedOn w:val="Normal"/>
    <w:rsid w:val="009E2724"/>
    <w:pPr>
      <w:tabs>
        <w:tab w:val="center" w:pos="4320"/>
        <w:tab w:val="right" w:pos="8640"/>
      </w:tabs>
    </w:pPr>
  </w:style>
  <w:style w:type="character" w:styleId="PageNumber">
    <w:name w:val="page number"/>
    <w:basedOn w:val="DefaultParagraphFont"/>
    <w:rsid w:val="009E2724"/>
  </w:style>
  <w:style w:type="paragraph" w:styleId="Caption">
    <w:name w:val="caption"/>
    <w:basedOn w:val="Normal"/>
    <w:next w:val="Normal"/>
    <w:qFormat/>
    <w:rsid w:val="009E2724"/>
    <w:pPr>
      <w:spacing w:before="120" w:after="120"/>
    </w:pPr>
    <w:rPr>
      <w:b/>
    </w:rPr>
  </w:style>
  <w:style w:type="paragraph" w:styleId="BodyText">
    <w:name w:val="Body Text"/>
    <w:basedOn w:val="Normal"/>
    <w:rsid w:val="009E2724"/>
    <w:rPr>
      <w:b/>
      <w:sz w:val="28"/>
    </w:rPr>
  </w:style>
  <w:style w:type="paragraph" w:customStyle="1" w:styleId="Style1">
    <w:name w:val="Style1"/>
    <w:basedOn w:val="Heading3"/>
    <w:rsid w:val="009E2724"/>
    <w:pPr>
      <w:tabs>
        <w:tab w:val="num" w:pos="720"/>
      </w:tabs>
      <w:ind w:left="360"/>
      <w:outlineLvl w:val="9"/>
    </w:pPr>
  </w:style>
  <w:style w:type="paragraph" w:styleId="BodyText2">
    <w:name w:val="Body Text 2"/>
    <w:basedOn w:val="Normal"/>
    <w:rsid w:val="009E2724"/>
    <w:pPr>
      <w:jc w:val="center"/>
    </w:pPr>
    <w:rPr>
      <w:b/>
    </w:rPr>
  </w:style>
  <w:style w:type="paragraph" w:styleId="BodyText3">
    <w:name w:val="Body Text 3"/>
    <w:basedOn w:val="Normal"/>
    <w:rsid w:val="009E2724"/>
    <w:pPr>
      <w:framePr w:w="1737" w:h="442" w:hSpace="180" w:wrap="auto" w:vAnchor="page" w:hAnchor="page" w:x="9571" w:y="1009"/>
    </w:pPr>
    <w:rPr>
      <w:b/>
    </w:rPr>
  </w:style>
  <w:style w:type="character" w:styleId="Hyperlink">
    <w:name w:val="Hyperlink"/>
    <w:uiPriority w:val="99"/>
    <w:rsid w:val="00A53FBF"/>
    <w:rPr>
      <w:rFonts w:ascii="Arial" w:hAnsi="Arial" w:cs="Arial" w:hint="default"/>
      <w:strike w:val="0"/>
      <w:dstrike w:val="0"/>
      <w:color w:val="00659B"/>
      <w:sz w:val="20"/>
      <w:szCs w:val="20"/>
      <w:u w:val="none"/>
      <w:effect w:val="none"/>
    </w:rPr>
  </w:style>
  <w:style w:type="paragraph" w:customStyle="1" w:styleId="xl22">
    <w:name w:val="xl22"/>
    <w:basedOn w:val="Normal"/>
    <w:rsid w:val="00A53FBF"/>
    <w:pPr>
      <w:spacing w:before="100" w:beforeAutospacing="1" w:after="100" w:afterAutospacing="1"/>
      <w:jc w:val="center"/>
    </w:pPr>
    <w:rPr>
      <w:rFonts w:ascii="Arial Unicode MS" w:eastAsia="Arial Unicode MS" w:hAnsi="Arial Unicode MS" w:cs="Arial Unicode MS"/>
    </w:rPr>
  </w:style>
  <w:style w:type="table" w:styleId="TableGrid">
    <w:name w:val="Table Grid"/>
    <w:basedOn w:val="TableNormal"/>
    <w:rsid w:val="00461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723B5"/>
    <w:rPr>
      <w:rFonts w:ascii="Tahoma" w:hAnsi="Tahoma" w:cs="Tahoma"/>
      <w:sz w:val="16"/>
      <w:szCs w:val="16"/>
    </w:rPr>
  </w:style>
  <w:style w:type="character" w:customStyle="1" w:styleId="BalloonTextChar">
    <w:name w:val="Balloon Text Char"/>
    <w:basedOn w:val="DefaultParagraphFont"/>
    <w:link w:val="BalloonText"/>
    <w:rsid w:val="000723B5"/>
    <w:rPr>
      <w:rFonts w:ascii="Tahoma" w:hAnsi="Tahoma" w:cs="Tahoma"/>
      <w:sz w:val="16"/>
      <w:szCs w:val="16"/>
    </w:rPr>
  </w:style>
  <w:style w:type="character" w:customStyle="1" w:styleId="HeaderChar">
    <w:name w:val="Header Char"/>
    <w:basedOn w:val="DefaultParagraphFont"/>
    <w:link w:val="Header"/>
    <w:rsid w:val="00856CB6"/>
    <w:rPr>
      <w:rFonts w:ascii="Arial" w:hAnsi="Arial"/>
    </w:rPr>
  </w:style>
  <w:style w:type="paragraph" w:styleId="TOCHeading">
    <w:name w:val="TOC Heading"/>
    <w:basedOn w:val="Heading1"/>
    <w:next w:val="Normal"/>
    <w:uiPriority w:val="39"/>
    <w:semiHidden/>
    <w:unhideWhenUsed/>
    <w:qFormat/>
    <w:rsid w:val="008A146D"/>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paragraph" w:styleId="TOC1">
    <w:name w:val="toc 1"/>
    <w:basedOn w:val="Normal"/>
    <w:next w:val="Normal"/>
    <w:autoRedefine/>
    <w:uiPriority w:val="39"/>
    <w:rsid w:val="008A146D"/>
    <w:pPr>
      <w:spacing w:after="100"/>
    </w:pPr>
  </w:style>
  <w:style w:type="paragraph" w:styleId="TOC2">
    <w:name w:val="toc 2"/>
    <w:basedOn w:val="Normal"/>
    <w:next w:val="Normal"/>
    <w:autoRedefine/>
    <w:uiPriority w:val="39"/>
    <w:rsid w:val="008A146D"/>
    <w:pPr>
      <w:spacing w:after="100"/>
      <w:ind w:left="240"/>
    </w:pPr>
  </w:style>
  <w:style w:type="paragraph" w:styleId="Index1">
    <w:name w:val="index 1"/>
    <w:basedOn w:val="Normal"/>
    <w:next w:val="Normal"/>
    <w:autoRedefine/>
    <w:uiPriority w:val="99"/>
    <w:rsid w:val="00494BE3"/>
    <w:pPr>
      <w:spacing w:before="0" w:after="0"/>
      <w:ind w:left="240" w:hanging="240"/>
    </w:pPr>
  </w:style>
  <w:style w:type="paragraph" w:styleId="Index2">
    <w:name w:val="index 2"/>
    <w:basedOn w:val="Normal"/>
    <w:next w:val="Normal"/>
    <w:autoRedefine/>
    <w:uiPriority w:val="99"/>
    <w:rsid w:val="00494BE3"/>
    <w:pPr>
      <w:spacing w:before="0" w:after="0"/>
      <w:ind w:left="480" w:hanging="240"/>
    </w:pPr>
  </w:style>
  <w:style w:type="paragraph" w:styleId="ListParagraph">
    <w:name w:val="List Paragraph"/>
    <w:basedOn w:val="Normal"/>
    <w:uiPriority w:val="34"/>
    <w:qFormat/>
    <w:rsid w:val="00A43364"/>
    <w:pPr>
      <w:widowControl w:val="0"/>
      <w:autoSpaceDE w:val="0"/>
      <w:autoSpaceDN w:val="0"/>
      <w:spacing w:before="0" w:after="0"/>
      <w:ind w:left="551" w:hanging="360"/>
    </w:pPr>
    <w:rPr>
      <w:rFonts w:ascii="Calisto MT" w:eastAsia="Calisto MT" w:hAnsi="Calisto MT" w:cs="Calisto M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50330">
      <w:bodyDiv w:val="1"/>
      <w:marLeft w:val="0"/>
      <w:marRight w:val="0"/>
      <w:marTop w:val="0"/>
      <w:marBottom w:val="0"/>
      <w:divBdr>
        <w:top w:val="none" w:sz="0" w:space="0" w:color="auto"/>
        <w:left w:val="none" w:sz="0" w:space="0" w:color="auto"/>
        <w:bottom w:val="none" w:sz="0" w:space="0" w:color="auto"/>
        <w:right w:val="none" w:sz="0" w:space="0" w:color="auto"/>
      </w:divBdr>
      <w:divsChild>
        <w:div w:id="2066100195">
          <w:marLeft w:val="0"/>
          <w:marRight w:val="0"/>
          <w:marTop w:val="0"/>
          <w:marBottom w:val="0"/>
          <w:divBdr>
            <w:top w:val="none" w:sz="0" w:space="0" w:color="auto"/>
            <w:left w:val="none" w:sz="0" w:space="0" w:color="auto"/>
            <w:bottom w:val="none" w:sz="0" w:space="0" w:color="auto"/>
            <w:right w:val="none" w:sz="0" w:space="0" w:color="auto"/>
          </w:divBdr>
          <w:divsChild>
            <w:div w:id="785660725">
              <w:marLeft w:val="0"/>
              <w:marRight w:val="0"/>
              <w:marTop w:val="0"/>
              <w:marBottom w:val="0"/>
              <w:divBdr>
                <w:top w:val="none" w:sz="0" w:space="0" w:color="auto"/>
                <w:left w:val="none" w:sz="0" w:space="0" w:color="auto"/>
                <w:bottom w:val="none" w:sz="0" w:space="0" w:color="auto"/>
                <w:right w:val="none" w:sz="0" w:space="0" w:color="auto"/>
              </w:divBdr>
              <w:divsChild>
                <w:div w:id="971983031">
                  <w:marLeft w:val="0"/>
                  <w:marRight w:val="0"/>
                  <w:marTop w:val="0"/>
                  <w:marBottom w:val="0"/>
                  <w:divBdr>
                    <w:top w:val="none" w:sz="0" w:space="0" w:color="auto"/>
                    <w:left w:val="none" w:sz="0" w:space="0" w:color="auto"/>
                    <w:bottom w:val="none" w:sz="0" w:space="0" w:color="auto"/>
                    <w:right w:val="none" w:sz="0" w:space="0" w:color="auto"/>
                  </w:divBdr>
                  <w:divsChild>
                    <w:div w:id="599799339">
                      <w:marLeft w:val="0"/>
                      <w:marRight w:val="0"/>
                      <w:marTop w:val="0"/>
                      <w:marBottom w:val="0"/>
                      <w:divBdr>
                        <w:top w:val="none" w:sz="0" w:space="0" w:color="auto"/>
                        <w:left w:val="none" w:sz="0" w:space="0" w:color="auto"/>
                        <w:bottom w:val="none" w:sz="0" w:space="0" w:color="auto"/>
                        <w:right w:val="none" w:sz="0" w:space="0" w:color="auto"/>
                      </w:divBdr>
                      <w:divsChild>
                        <w:div w:id="1352994841">
                          <w:marLeft w:val="0"/>
                          <w:marRight w:val="0"/>
                          <w:marTop w:val="0"/>
                          <w:marBottom w:val="0"/>
                          <w:divBdr>
                            <w:top w:val="none" w:sz="0" w:space="0" w:color="auto"/>
                            <w:left w:val="none" w:sz="0" w:space="0" w:color="auto"/>
                            <w:bottom w:val="none" w:sz="0" w:space="0" w:color="auto"/>
                            <w:right w:val="none" w:sz="0" w:space="0" w:color="auto"/>
                          </w:divBdr>
                          <w:divsChild>
                            <w:div w:id="1487093993">
                              <w:marLeft w:val="0"/>
                              <w:marRight w:val="0"/>
                              <w:marTop w:val="0"/>
                              <w:marBottom w:val="0"/>
                              <w:divBdr>
                                <w:top w:val="none" w:sz="0" w:space="0" w:color="auto"/>
                                <w:left w:val="none" w:sz="0" w:space="0" w:color="auto"/>
                                <w:bottom w:val="none" w:sz="0" w:space="0" w:color="auto"/>
                                <w:right w:val="none" w:sz="0" w:space="0" w:color="auto"/>
                              </w:divBdr>
                              <w:divsChild>
                                <w:div w:id="1891072297">
                                  <w:marLeft w:val="0"/>
                                  <w:marRight w:val="0"/>
                                  <w:marTop w:val="0"/>
                                  <w:marBottom w:val="0"/>
                                  <w:divBdr>
                                    <w:top w:val="none" w:sz="0" w:space="0" w:color="auto"/>
                                    <w:left w:val="none" w:sz="0" w:space="0" w:color="auto"/>
                                    <w:bottom w:val="none" w:sz="0" w:space="0" w:color="auto"/>
                                    <w:right w:val="none" w:sz="0" w:space="0" w:color="auto"/>
                                  </w:divBdr>
                                  <w:divsChild>
                                    <w:div w:id="2139762340">
                                      <w:marLeft w:val="0"/>
                                      <w:marRight w:val="0"/>
                                      <w:marTop w:val="0"/>
                                      <w:marBottom w:val="0"/>
                                      <w:divBdr>
                                        <w:top w:val="none" w:sz="0" w:space="0" w:color="auto"/>
                                        <w:left w:val="none" w:sz="0" w:space="0" w:color="auto"/>
                                        <w:bottom w:val="none" w:sz="0" w:space="0" w:color="auto"/>
                                        <w:right w:val="none" w:sz="0" w:space="0" w:color="auto"/>
                                      </w:divBdr>
                                      <w:divsChild>
                                        <w:div w:id="372921156">
                                          <w:marLeft w:val="0"/>
                                          <w:marRight w:val="0"/>
                                          <w:marTop w:val="0"/>
                                          <w:marBottom w:val="0"/>
                                          <w:divBdr>
                                            <w:top w:val="none" w:sz="0" w:space="0" w:color="auto"/>
                                            <w:left w:val="none" w:sz="0" w:space="0" w:color="auto"/>
                                            <w:bottom w:val="none" w:sz="0" w:space="0" w:color="auto"/>
                                            <w:right w:val="none" w:sz="0" w:space="0" w:color="auto"/>
                                          </w:divBdr>
                                          <w:divsChild>
                                            <w:div w:id="585503265">
                                              <w:marLeft w:val="0"/>
                                              <w:marRight w:val="0"/>
                                              <w:marTop w:val="0"/>
                                              <w:marBottom w:val="0"/>
                                              <w:divBdr>
                                                <w:top w:val="none" w:sz="0" w:space="0" w:color="auto"/>
                                                <w:left w:val="none" w:sz="0" w:space="0" w:color="auto"/>
                                                <w:bottom w:val="none" w:sz="0" w:space="0" w:color="auto"/>
                                                <w:right w:val="none" w:sz="0" w:space="0" w:color="auto"/>
                                              </w:divBdr>
                                              <w:divsChild>
                                                <w:div w:id="907883995">
                                                  <w:marLeft w:val="0"/>
                                                  <w:marRight w:val="0"/>
                                                  <w:marTop w:val="0"/>
                                                  <w:marBottom w:val="0"/>
                                                  <w:divBdr>
                                                    <w:top w:val="none" w:sz="0" w:space="0" w:color="auto"/>
                                                    <w:left w:val="none" w:sz="0" w:space="0" w:color="auto"/>
                                                    <w:bottom w:val="none" w:sz="0" w:space="0" w:color="auto"/>
                                                    <w:right w:val="none" w:sz="0" w:space="0" w:color="auto"/>
                                                  </w:divBdr>
                                                  <w:divsChild>
                                                    <w:div w:id="998458928">
                                                      <w:marLeft w:val="0"/>
                                                      <w:marRight w:val="0"/>
                                                      <w:marTop w:val="0"/>
                                                      <w:marBottom w:val="0"/>
                                                      <w:divBdr>
                                                        <w:top w:val="none" w:sz="0" w:space="0" w:color="auto"/>
                                                        <w:left w:val="none" w:sz="0" w:space="0" w:color="auto"/>
                                                        <w:bottom w:val="none" w:sz="0" w:space="0" w:color="auto"/>
                                                        <w:right w:val="none" w:sz="0" w:space="0" w:color="auto"/>
                                                      </w:divBdr>
                                                      <w:divsChild>
                                                        <w:div w:id="1467820590">
                                                          <w:marLeft w:val="0"/>
                                                          <w:marRight w:val="0"/>
                                                          <w:marTop w:val="0"/>
                                                          <w:marBottom w:val="0"/>
                                                          <w:divBdr>
                                                            <w:top w:val="none" w:sz="0" w:space="0" w:color="auto"/>
                                                            <w:left w:val="none" w:sz="0" w:space="0" w:color="auto"/>
                                                            <w:bottom w:val="none" w:sz="0" w:space="0" w:color="auto"/>
                                                            <w:right w:val="none" w:sz="0" w:space="0" w:color="auto"/>
                                                          </w:divBdr>
                                                          <w:divsChild>
                                                            <w:div w:id="444930154">
                                                              <w:marLeft w:val="0"/>
                                                              <w:marRight w:val="0"/>
                                                              <w:marTop w:val="0"/>
                                                              <w:marBottom w:val="0"/>
                                                              <w:divBdr>
                                                                <w:top w:val="none" w:sz="0" w:space="0" w:color="auto"/>
                                                                <w:left w:val="none" w:sz="0" w:space="0" w:color="auto"/>
                                                                <w:bottom w:val="none" w:sz="0" w:space="0" w:color="auto"/>
                                                                <w:right w:val="none" w:sz="0" w:space="0" w:color="auto"/>
                                                              </w:divBdr>
                                                            </w:div>
                                                            <w:div w:id="995260757">
                                                              <w:marLeft w:val="0"/>
                                                              <w:marRight w:val="0"/>
                                                              <w:marTop w:val="0"/>
                                                              <w:marBottom w:val="0"/>
                                                              <w:divBdr>
                                                                <w:top w:val="none" w:sz="0" w:space="0" w:color="auto"/>
                                                                <w:left w:val="none" w:sz="0" w:space="0" w:color="auto"/>
                                                                <w:bottom w:val="none" w:sz="0" w:space="0" w:color="auto"/>
                                                                <w:right w:val="none" w:sz="0" w:space="0" w:color="auto"/>
                                                              </w:divBdr>
                                                            </w:div>
                                                            <w:div w:id="15049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8214258">
      <w:bodyDiv w:val="1"/>
      <w:marLeft w:val="0"/>
      <w:marRight w:val="0"/>
      <w:marTop w:val="0"/>
      <w:marBottom w:val="0"/>
      <w:divBdr>
        <w:top w:val="none" w:sz="0" w:space="0" w:color="auto"/>
        <w:left w:val="none" w:sz="0" w:space="0" w:color="auto"/>
        <w:bottom w:val="none" w:sz="0" w:space="0" w:color="auto"/>
        <w:right w:val="none" w:sz="0" w:space="0" w:color="auto"/>
      </w:divBdr>
    </w:div>
    <w:div w:id="790634499">
      <w:bodyDiv w:val="1"/>
      <w:marLeft w:val="0"/>
      <w:marRight w:val="0"/>
      <w:marTop w:val="0"/>
      <w:marBottom w:val="0"/>
      <w:divBdr>
        <w:top w:val="none" w:sz="0" w:space="0" w:color="auto"/>
        <w:left w:val="none" w:sz="0" w:space="0" w:color="auto"/>
        <w:bottom w:val="none" w:sz="0" w:space="0" w:color="auto"/>
        <w:right w:val="none" w:sz="0" w:space="0" w:color="auto"/>
      </w:divBdr>
      <w:divsChild>
        <w:div w:id="1319651624">
          <w:marLeft w:val="0"/>
          <w:marRight w:val="0"/>
          <w:marTop w:val="0"/>
          <w:marBottom w:val="0"/>
          <w:divBdr>
            <w:top w:val="none" w:sz="0" w:space="0" w:color="auto"/>
            <w:left w:val="none" w:sz="0" w:space="0" w:color="auto"/>
            <w:bottom w:val="none" w:sz="0" w:space="0" w:color="auto"/>
            <w:right w:val="none" w:sz="0" w:space="0" w:color="auto"/>
          </w:divBdr>
          <w:divsChild>
            <w:div w:id="955646027">
              <w:marLeft w:val="0"/>
              <w:marRight w:val="0"/>
              <w:marTop w:val="0"/>
              <w:marBottom w:val="0"/>
              <w:divBdr>
                <w:top w:val="none" w:sz="0" w:space="0" w:color="auto"/>
                <w:left w:val="none" w:sz="0" w:space="0" w:color="auto"/>
                <w:bottom w:val="none" w:sz="0" w:space="0" w:color="auto"/>
                <w:right w:val="none" w:sz="0" w:space="0" w:color="auto"/>
              </w:divBdr>
              <w:divsChild>
                <w:div w:id="628706384">
                  <w:marLeft w:val="0"/>
                  <w:marRight w:val="0"/>
                  <w:marTop w:val="0"/>
                  <w:marBottom w:val="0"/>
                  <w:divBdr>
                    <w:top w:val="none" w:sz="0" w:space="0" w:color="auto"/>
                    <w:left w:val="none" w:sz="0" w:space="0" w:color="auto"/>
                    <w:bottom w:val="none" w:sz="0" w:space="0" w:color="auto"/>
                    <w:right w:val="none" w:sz="0" w:space="0" w:color="auto"/>
                  </w:divBdr>
                  <w:divsChild>
                    <w:div w:id="1648049204">
                      <w:marLeft w:val="0"/>
                      <w:marRight w:val="0"/>
                      <w:marTop w:val="0"/>
                      <w:marBottom w:val="0"/>
                      <w:divBdr>
                        <w:top w:val="none" w:sz="0" w:space="0" w:color="auto"/>
                        <w:left w:val="none" w:sz="0" w:space="0" w:color="auto"/>
                        <w:bottom w:val="none" w:sz="0" w:space="0" w:color="auto"/>
                        <w:right w:val="none" w:sz="0" w:space="0" w:color="auto"/>
                      </w:divBdr>
                      <w:divsChild>
                        <w:div w:id="1737507083">
                          <w:marLeft w:val="0"/>
                          <w:marRight w:val="0"/>
                          <w:marTop w:val="0"/>
                          <w:marBottom w:val="0"/>
                          <w:divBdr>
                            <w:top w:val="none" w:sz="0" w:space="0" w:color="auto"/>
                            <w:left w:val="none" w:sz="0" w:space="0" w:color="auto"/>
                            <w:bottom w:val="none" w:sz="0" w:space="0" w:color="auto"/>
                            <w:right w:val="none" w:sz="0" w:space="0" w:color="auto"/>
                          </w:divBdr>
                          <w:divsChild>
                            <w:div w:id="881793705">
                              <w:marLeft w:val="0"/>
                              <w:marRight w:val="0"/>
                              <w:marTop w:val="0"/>
                              <w:marBottom w:val="0"/>
                              <w:divBdr>
                                <w:top w:val="none" w:sz="0" w:space="0" w:color="auto"/>
                                <w:left w:val="none" w:sz="0" w:space="0" w:color="auto"/>
                                <w:bottom w:val="none" w:sz="0" w:space="0" w:color="auto"/>
                                <w:right w:val="none" w:sz="0" w:space="0" w:color="auto"/>
                              </w:divBdr>
                              <w:divsChild>
                                <w:div w:id="1732191409">
                                  <w:marLeft w:val="0"/>
                                  <w:marRight w:val="0"/>
                                  <w:marTop w:val="0"/>
                                  <w:marBottom w:val="0"/>
                                  <w:divBdr>
                                    <w:top w:val="none" w:sz="0" w:space="0" w:color="auto"/>
                                    <w:left w:val="none" w:sz="0" w:space="0" w:color="auto"/>
                                    <w:bottom w:val="none" w:sz="0" w:space="0" w:color="auto"/>
                                    <w:right w:val="none" w:sz="0" w:space="0" w:color="auto"/>
                                  </w:divBdr>
                                  <w:divsChild>
                                    <w:div w:id="1775437757">
                                      <w:marLeft w:val="0"/>
                                      <w:marRight w:val="0"/>
                                      <w:marTop w:val="0"/>
                                      <w:marBottom w:val="0"/>
                                      <w:divBdr>
                                        <w:top w:val="none" w:sz="0" w:space="0" w:color="auto"/>
                                        <w:left w:val="none" w:sz="0" w:space="0" w:color="auto"/>
                                        <w:bottom w:val="none" w:sz="0" w:space="0" w:color="auto"/>
                                        <w:right w:val="none" w:sz="0" w:space="0" w:color="auto"/>
                                      </w:divBdr>
                                      <w:divsChild>
                                        <w:div w:id="492377979">
                                          <w:marLeft w:val="0"/>
                                          <w:marRight w:val="0"/>
                                          <w:marTop w:val="0"/>
                                          <w:marBottom w:val="0"/>
                                          <w:divBdr>
                                            <w:top w:val="none" w:sz="0" w:space="0" w:color="auto"/>
                                            <w:left w:val="none" w:sz="0" w:space="0" w:color="auto"/>
                                            <w:bottom w:val="none" w:sz="0" w:space="0" w:color="auto"/>
                                            <w:right w:val="none" w:sz="0" w:space="0" w:color="auto"/>
                                          </w:divBdr>
                                          <w:divsChild>
                                            <w:div w:id="2011832880">
                                              <w:marLeft w:val="0"/>
                                              <w:marRight w:val="0"/>
                                              <w:marTop w:val="0"/>
                                              <w:marBottom w:val="0"/>
                                              <w:divBdr>
                                                <w:top w:val="none" w:sz="0" w:space="0" w:color="auto"/>
                                                <w:left w:val="none" w:sz="0" w:space="0" w:color="auto"/>
                                                <w:bottom w:val="none" w:sz="0" w:space="0" w:color="auto"/>
                                                <w:right w:val="none" w:sz="0" w:space="0" w:color="auto"/>
                                              </w:divBdr>
                                              <w:divsChild>
                                                <w:div w:id="1458448994">
                                                  <w:marLeft w:val="0"/>
                                                  <w:marRight w:val="0"/>
                                                  <w:marTop w:val="0"/>
                                                  <w:marBottom w:val="0"/>
                                                  <w:divBdr>
                                                    <w:top w:val="none" w:sz="0" w:space="0" w:color="auto"/>
                                                    <w:left w:val="none" w:sz="0" w:space="0" w:color="auto"/>
                                                    <w:bottom w:val="none" w:sz="0" w:space="0" w:color="auto"/>
                                                    <w:right w:val="none" w:sz="0" w:space="0" w:color="auto"/>
                                                  </w:divBdr>
                                                  <w:divsChild>
                                                    <w:div w:id="1164395381">
                                                      <w:marLeft w:val="0"/>
                                                      <w:marRight w:val="0"/>
                                                      <w:marTop w:val="0"/>
                                                      <w:marBottom w:val="0"/>
                                                      <w:divBdr>
                                                        <w:top w:val="none" w:sz="0" w:space="0" w:color="auto"/>
                                                        <w:left w:val="none" w:sz="0" w:space="0" w:color="auto"/>
                                                        <w:bottom w:val="none" w:sz="0" w:space="0" w:color="auto"/>
                                                        <w:right w:val="none" w:sz="0" w:space="0" w:color="auto"/>
                                                      </w:divBdr>
                                                      <w:divsChild>
                                                        <w:div w:id="1763799120">
                                                          <w:marLeft w:val="0"/>
                                                          <w:marRight w:val="0"/>
                                                          <w:marTop w:val="0"/>
                                                          <w:marBottom w:val="0"/>
                                                          <w:divBdr>
                                                            <w:top w:val="none" w:sz="0" w:space="0" w:color="auto"/>
                                                            <w:left w:val="none" w:sz="0" w:space="0" w:color="auto"/>
                                                            <w:bottom w:val="none" w:sz="0" w:space="0" w:color="auto"/>
                                                            <w:right w:val="none" w:sz="0" w:space="0" w:color="auto"/>
                                                          </w:divBdr>
                                                          <w:divsChild>
                                                            <w:div w:id="18901310">
                                                              <w:marLeft w:val="0"/>
                                                              <w:marRight w:val="0"/>
                                                              <w:marTop w:val="0"/>
                                                              <w:marBottom w:val="0"/>
                                                              <w:divBdr>
                                                                <w:top w:val="none" w:sz="0" w:space="0" w:color="auto"/>
                                                                <w:left w:val="none" w:sz="0" w:space="0" w:color="auto"/>
                                                                <w:bottom w:val="none" w:sz="0" w:space="0" w:color="auto"/>
                                                                <w:right w:val="none" w:sz="0" w:space="0" w:color="auto"/>
                                                              </w:divBdr>
                                                            </w:div>
                                                            <w:div w:id="164562886">
                                                              <w:marLeft w:val="0"/>
                                                              <w:marRight w:val="0"/>
                                                              <w:marTop w:val="0"/>
                                                              <w:marBottom w:val="0"/>
                                                              <w:divBdr>
                                                                <w:top w:val="none" w:sz="0" w:space="0" w:color="auto"/>
                                                                <w:left w:val="none" w:sz="0" w:space="0" w:color="auto"/>
                                                                <w:bottom w:val="none" w:sz="0" w:space="0" w:color="auto"/>
                                                                <w:right w:val="none" w:sz="0" w:space="0" w:color="auto"/>
                                                              </w:divBdr>
                                                            </w:div>
                                                            <w:div w:id="373310270">
                                                              <w:marLeft w:val="0"/>
                                                              <w:marRight w:val="0"/>
                                                              <w:marTop w:val="0"/>
                                                              <w:marBottom w:val="0"/>
                                                              <w:divBdr>
                                                                <w:top w:val="none" w:sz="0" w:space="0" w:color="auto"/>
                                                                <w:left w:val="none" w:sz="0" w:space="0" w:color="auto"/>
                                                                <w:bottom w:val="none" w:sz="0" w:space="0" w:color="auto"/>
                                                                <w:right w:val="none" w:sz="0" w:space="0" w:color="auto"/>
                                                              </w:divBdr>
                                                            </w:div>
                                                            <w:div w:id="510921735">
                                                              <w:marLeft w:val="0"/>
                                                              <w:marRight w:val="0"/>
                                                              <w:marTop w:val="0"/>
                                                              <w:marBottom w:val="0"/>
                                                              <w:divBdr>
                                                                <w:top w:val="none" w:sz="0" w:space="0" w:color="auto"/>
                                                                <w:left w:val="none" w:sz="0" w:space="0" w:color="auto"/>
                                                                <w:bottom w:val="none" w:sz="0" w:space="0" w:color="auto"/>
                                                                <w:right w:val="none" w:sz="0" w:space="0" w:color="auto"/>
                                                              </w:divBdr>
                                                            </w:div>
                                                            <w:div w:id="577135921">
                                                              <w:marLeft w:val="0"/>
                                                              <w:marRight w:val="0"/>
                                                              <w:marTop w:val="0"/>
                                                              <w:marBottom w:val="0"/>
                                                              <w:divBdr>
                                                                <w:top w:val="none" w:sz="0" w:space="0" w:color="auto"/>
                                                                <w:left w:val="none" w:sz="0" w:space="0" w:color="auto"/>
                                                                <w:bottom w:val="none" w:sz="0" w:space="0" w:color="auto"/>
                                                                <w:right w:val="none" w:sz="0" w:space="0" w:color="auto"/>
                                                              </w:divBdr>
                                                            </w:div>
                                                            <w:div w:id="599676759">
                                                              <w:marLeft w:val="0"/>
                                                              <w:marRight w:val="0"/>
                                                              <w:marTop w:val="0"/>
                                                              <w:marBottom w:val="0"/>
                                                              <w:divBdr>
                                                                <w:top w:val="none" w:sz="0" w:space="0" w:color="auto"/>
                                                                <w:left w:val="none" w:sz="0" w:space="0" w:color="auto"/>
                                                                <w:bottom w:val="none" w:sz="0" w:space="0" w:color="auto"/>
                                                                <w:right w:val="none" w:sz="0" w:space="0" w:color="auto"/>
                                                              </w:divBdr>
                                                            </w:div>
                                                            <w:div w:id="682827796">
                                                              <w:marLeft w:val="0"/>
                                                              <w:marRight w:val="0"/>
                                                              <w:marTop w:val="0"/>
                                                              <w:marBottom w:val="0"/>
                                                              <w:divBdr>
                                                                <w:top w:val="none" w:sz="0" w:space="0" w:color="auto"/>
                                                                <w:left w:val="none" w:sz="0" w:space="0" w:color="auto"/>
                                                                <w:bottom w:val="none" w:sz="0" w:space="0" w:color="auto"/>
                                                                <w:right w:val="none" w:sz="0" w:space="0" w:color="auto"/>
                                                              </w:divBdr>
                                                            </w:div>
                                                            <w:div w:id="688214692">
                                                              <w:marLeft w:val="0"/>
                                                              <w:marRight w:val="0"/>
                                                              <w:marTop w:val="0"/>
                                                              <w:marBottom w:val="0"/>
                                                              <w:divBdr>
                                                                <w:top w:val="none" w:sz="0" w:space="0" w:color="auto"/>
                                                                <w:left w:val="none" w:sz="0" w:space="0" w:color="auto"/>
                                                                <w:bottom w:val="none" w:sz="0" w:space="0" w:color="auto"/>
                                                                <w:right w:val="none" w:sz="0" w:space="0" w:color="auto"/>
                                                              </w:divBdr>
                                                            </w:div>
                                                            <w:div w:id="824513560">
                                                              <w:marLeft w:val="0"/>
                                                              <w:marRight w:val="0"/>
                                                              <w:marTop w:val="0"/>
                                                              <w:marBottom w:val="0"/>
                                                              <w:divBdr>
                                                                <w:top w:val="none" w:sz="0" w:space="0" w:color="auto"/>
                                                                <w:left w:val="none" w:sz="0" w:space="0" w:color="auto"/>
                                                                <w:bottom w:val="none" w:sz="0" w:space="0" w:color="auto"/>
                                                                <w:right w:val="none" w:sz="0" w:space="0" w:color="auto"/>
                                                              </w:divBdr>
                                                            </w:div>
                                                            <w:div w:id="957763523">
                                                              <w:marLeft w:val="0"/>
                                                              <w:marRight w:val="0"/>
                                                              <w:marTop w:val="0"/>
                                                              <w:marBottom w:val="0"/>
                                                              <w:divBdr>
                                                                <w:top w:val="none" w:sz="0" w:space="0" w:color="auto"/>
                                                                <w:left w:val="none" w:sz="0" w:space="0" w:color="auto"/>
                                                                <w:bottom w:val="none" w:sz="0" w:space="0" w:color="auto"/>
                                                                <w:right w:val="none" w:sz="0" w:space="0" w:color="auto"/>
                                                              </w:divBdr>
                                                            </w:div>
                                                            <w:div w:id="972907832">
                                                              <w:marLeft w:val="0"/>
                                                              <w:marRight w:val="0"/>
                                                              <w:marTop w:val="0"/>
                                                              <w:marBottom w:val="0"/>
                                                              <w:divBdr>
                                                                <w:top w:val="none" w:sz="0" w:space="0" w:color="auto"/>
                                                                <w:left w:val="none" w:sz="0" w:space="0" w:color="auto"/>
                                                                <w:bottom w:val="none" w:sz="0" w:space="0" w:color="auto"/>
                                                                <w:right w:val="none" w:sz="0" w:space="0" w:color="auto"/>
                                                              </w:divBdr>
                                                            </w:div>
                                                            <w:div w:id="1004940578">
                                                              <w:marLeft w:val="0"/>
                                                              <w:marRight w:val="0"/>
                                                              <w:marTop w:val="0"/>
                                                              <w:marBottom w:val="0"/>
                                                              <w:divBdr>
                                                                <w:top w:val="none" w:sz="0" w:space="0" w:color="auto"/>
                                                                <w:left w:val="none" w:sz="0" w:space="0" w:color="auto"/>
                                                                <w:bottom w:val="none" w:sz="0" w:space="0" w:color="auto"/>
                                                                <w:right w:val="none" w:sz="0" w:space="0" w:color="auto"/>
                                                              </w:divBdr>
                                                            </w:div>
                                                            <w:div w:id="1094783999">
                                                              <w:marLeft w:val="0"/>
                                                              <w:marRight w:val="0"/>
                                                              <w:marTop w:val="0"/>
                                                              <w:marBottom w:val="0"/>
                                                              <w:divBdr>
                                                                <w:top w:val="none" w:sz="0" w:space="0" w:color="auto"/>
                                                                <w:left w:val="none" w:sz="0" w:space="0" w:color="auto"/>
                                                                <w:bottom w:val="none" w:sz="0" w:space="0" w:color="auto"/>
                                                                <w:right w:val="none" w:sz="0" w:space="0" w:color="auto"/>
                                                              </w:divBdr>
                                                            </w:div>
                                                            <w:div w:id="1200555226">
                                                              <w:marLeft w:val="0"/>
                                                              <w:marRight w:val="0"/>
                                                              <w:marTop w:val="0"/>
                                                              <w:marBottom w:val="0"/>
                                                              <w:divBdr>
                                                                <w:top w:val="none" w:sz="0" w:space="0" w:color="auto"/>
                                                                <w:left w:val="none" w:sz="0" w:space="0" w:color="auto"/>
                                                                <w:bottom w:val="none" w:sz="0" w:space="0" w:color="auto"/>
                                                                <w:right w:val="none" w:sz="0" w:space="0" w:color="auto"/>
                                                              </w:divBdr>
                                                            </w:div>
                                                            <w:div w:id="1219437528">
                                                              <w:marLeft w:val="0"/>
                                                              <w:marRight w:val="0"/>
                                                              <w:marTop w:val="0"/>
                                                              <w:marBottom w:val="0"/>
                                                              <w:divBdr>
                                                                <w:top w:val="none" w:sz="0" w:space="0" w:color="auto"/>
                                                                <w:left w:val="none" w:sz="0" w:space="0" w:color="auto"/>
                                                                <w:bottom w:val="none" w:sz="0" w:space="0" w:color="auto"/>
                                                                <w:right w:val="none" w:sz="0" w:space="0" w:color="auto"/>
                                                              </w:divBdr>
                                                            </w:div>
                                                            <w:div w:id="1352219046">
                                                              <w:marLeft w:val="0"/>
                                                              <w:marRight w:val="0"/>
                                                              <w:marTop w:val="0"/>
                                                              <w:marBottom w:val="0"/>
                                                              <w:divBdr>
                                                                <w:top w:val="none" w:sz="0" w:space="0" w:color="auto"/>
                                                                <w:left w:val="none" w:sz="0" w:space="0" w:color="auto"/>
                                                                <w:bottom w:val="none" w:sz="0" w:space="0" w:color="auto"/>
                                                                <w:right w:val="none" w:sz="0" w:space="0" w:color="auto"/>
                                                              </w:divBdr>
                                                            </w:div>
                                                            <w:div w:id="1400714378">
                                                              <w:marLeft w:val="0"/>
                                                              <w:marRight w:val="0"/>
                                                              <w:marTop w:val="0"/>
                                                              <w:marBottom w:val="0"/>
                                                              <w:divBdr>
                                                                <w:top w:val="none" w:sz="0" w:space="0" w:color="auto"/>
                                                                <w:left w:val="none" w:sz="0" w:space="0" w:color="auto"/>
                                                                <w:bottom w:val="none" w:sz="0" w:space="0" w:color="auto"/>
                                                                <w:right w:val="none" w:sz="0" w:space="0" w:color="auto"/>
                                                              </w:divBdr>
                                                            </w:div>
                                                            <w:div w:id="1866939388">
                                                              <w:marLeft w:val="0"/>
                                                              <w:marRight w:val="0"/>
                                                              <w:marTop w:val="0"/>
                                                              <w:marBottom w:val="0"/>
                                                              <w:divBdr>
                                                                <w:top w:val="none" w:sz="0" w:space="0" w:color="auto"/>
                                                                <w:left w:val="none" w:sz="0" w:space="0" w:color="auto"/>
                                                                <w:bottom w:val="none" w:sz="0" w:space="0" w:color="auto"/>
                                                                <w:right w:val="none" w:sz="0" w:space="0" w:color="auto"/>
                                                              </w:divBdr>
                                                            </w:div>
                                                            <w:div w:id="1986931296">
                                                              <w:marLeft w:val="0"/>
                                                              <w:marRight w:val="0"/>
                                                              <w:marTop w:val="0"/>
                                                              <w:marBottom w:val="0"/>
                                                              <w:divBdr>
                                                                <w:top w:val="none" w:sz="0" w:space="0" w:color="auto"/>
                                                                <w:left w:val="none" w:sz="0" w:space="0" w:color="auto"/>
                                                                <w:bottom w:val="none" w:sz="0" w:space="0" w:color="auto"/>
                                                                <w:right w:val="none" w:sz="0" w:space="0" w:color="auto"/>
                                                              </w:divBdr>
                                                            </w:div>
                                                            <w:div w:id="2019690416">
                                                              <w:marLeft w:val="0"/>
                                                              <w:marRight w:val="0"/>
                                                              <w:marTop w:val="0"/>
                                                              <w:marBottom w:val="0"/>
                                                              <w:divBdr>
                                                                <w:top w:val="none" w:sz="0" w:space="0" w:color="auto"/>
                                                                <w:left w:val="none" w:sz="0" w:space="0" w:color="auto"/>
                                                                <w:bottom w:val="none" w:sz="0" w:space="0" w:color="auto"/>
                                                                <w:right w:val="none" w:sz="0" w:space="0" w:color="auto"/>
                                                              </w:divBdr>
                                                            </w:div>
                                                            <w:div w:id="208845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4137">
                                                      <w:marLeft w:val="0"/>
                                                      <w:marRight w:val="0"/>
                                                      <w:marTop w:val="0"/>
                                                      <w:marBottom w:val="0"/>
                                                      <w:divBdr>
                                                        <w:top w:val="none" w:sz="0" w:space="0" w:color="auto"/>
                                                        <w:left w:val="none" w:sz="0" w:space="0" w:color="auto"/>
                                                        <w:bottom w:val="none" w:sz="0" w:space="0" w:color="auto"/>
                                                        <w:right w:val="none" w:sz="0" w:space="0" w:color="auto"/>
                                                      </w:divBdr>
                                                      <w:divsChild>
                                                        <w:div w:id="19947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7278488">
      <w:bodyDiv w:val="1"/>
      <w:marLeft w:val="0"/>
      <w:marRight w:val="0"/>
      <w:marTop w:val="0"/>
      <w:marBottom w:val="0"/>
      <w:divBdr>
        <w:top w:val="none" w:sz="0" w:space="0" w:color="auto"/>
        <w:left w:val="none" w:sz="0" w:space="0" w:color="auto"/>
        <w:bottom w:val="none" w:sz="0" w:space="0" w:color="auto"/>
        <w:right w:val="none" w:sz="0" w:space="0" w:color="auto"/>
      </w:divBdr>
      <w:divsChild>
        <w:div w:id="956377944">
          <w:marLeft w:val="0"/>
          <w:marRight w:val="0"/>
          <w:marTop w:val="0"/>
          <w:marBottom w:val="0"/>
          <w:divBdr>
            <w:top w:val="none" w:sz="0" w:space="0" w:color="auto"/>
            <w:left w:val="none" w:sz="0" w:space="0" w:color="auto"/>
            <w:bottom w:val="none" w:sz="0" w:space="0" w:color="auto"/>
            <w:right w:val="none" w:sz="0" w:space="0" w:color="auto"/>
          </w:divBdr>
          <w:divsChild>
            <w:div w:id="1721393787">
              <w:marLeft w:val="0"/>
              <w:marRight w:val="0"/>
              <w:marTop w:val="0"/>
              <w:marBottom w:val="0"/>
              <w:divBdr>
                <w:top w:val="none" w:sz="0" w:space="0" w:color="auto"/>
                <w:left w:val="none" w:sz="0" w:space="0" w:color="auto"/>
                <w:bottom w:val="none" w:sz="0" w:space="0" w:color="auto"/>
                <w:right w:val="none" w:sz="0" w:space="0" w:color="auto"/>
              </w:divBdr>
              <w:divsChild>
                <w:div w:id="1905333472">
                  <w:marLeft w:val="0"/>
                  <w:marRight w:val="0"/>
                  <w:marTop w:val="0"/>
                  <w:marBottom w:val="0"/>
                  <w:divBdr>
                    <w:top w:val="none" w:sz="0" w:space="0" w:color="auto"/>
                    <w:left w:val="none" w:sz="0" w:space="0" w:color="auto"/>
                    <w:bottom w:val="none" w:sz="0" w:space="0" w:color="auto"/>
                    <w:right w:val="none" w:sz="0" w:space="0" w:color="auto"/>
                  </w:divBdr>
                  <w:divsChild>
                    <w:div w:id="265620167">
                      <w:marLeft w:val="0"/>
                      <w:marRight w:val="0"/>
                      <w:marTop w:val="0"/>
                      <w:marBottom w:val="0"/>
                      <w:divBdr>
                        <w:top w:val="none" w:sz="0" w:space="0" w:color="auto"/>
                        <w:left w:val="none" w:sz="0" w:space="0" w:color="auto"/>
                        <w:bottom w:val="none" w:sz="0" w:space="0" w:color="auto"/>
                        <w:right w:val="none" w:sz="0" w:space="0" w:color="auto"/>
                      </w:divBdr>
                      <w:divsChild>
                        <w:div w:id="1520467253">
                          <w:marLeft w:val="0"/>
                          <w:marRight w:val="0"/>
                          <w:marTop w:val="0"/>
                          <w:marBottom w:val="0"/>
                          <w:divBdr>
                            <w:top w:val="none" w:sz="0" w:space="0" w:color="auto"/>
                            <w:left w:val="none" w:sz="0" w:space="0" w:color="auto"/>
                            <w:bottom w:val="none" w:sz="0" w:space="0" w:color="auto"/>
                            <w:right w:val="none" w:sz="0" w:space="0" w:color="auto"/>
                          </w:divBdr>
                          <w:divsChild>
                            <w:div w:id="1094861190">
                              <w:marLeft w:val="0"/>
                              <w:marRight w:val="0"/>
                              <w:marTop w:val="0"/>
                              <w:marBottom w:val="0"/>
                              <w:divBdr>
                                <w:top w:val="none" w:sz="0" w:space="0" w:color="auto"/>
                                <w:left w:val="none" w:sz="0" w:space="0" w:color="auto"/>
                                <w:bottom w:val="none" w:sz="0" w:space="0" w:color="auto"/>
                                <w:right w:val="none" w:sz="0" w:space="0" w:color="auto"/>
                              </w:divBdr>
                              <w:divsChild>
                                <w:div w:id="541092643">
                                  <w:marLeft w:val="0"/>
                                  <w:marRight w:val="0"/>
                                  <w:marTop w:val="0"/>
                                  <w:marBottom w:val="0"/>
                                  <w:divBdr>
                                    <w:top w:val="none" w:sz="0" w:space="0" w:color="auto"/>
                                    <w:left w:val="none" w:sz="0" w:space="0" w:color="auto"/>
                                    <w:bottom w:val="none" w:sz="0" w:space="0" w:color="auto"/>
                                    <w:right w:val="none" w:sz="0" w:space="0" w:color="auto"/>
                                  </w:divBdr>
                                  <w:divsChild>
                                    <w:div w:id="2128891410">
                                      <w:marLeft w:val="0"/>
                                      <w:marRight w:val="0"/>
                                      <w:marTop w:val="0"/>
                                      <w:marBottom w:val="0"/>
                                      <w:divBdr>
                                        <w:top w:val="none" w:sz="0" w:space="0" w:color="auto"/>
                                        <w:left w:val="none" w:sz="0" w:space="0" w:color="auto"/>
                                        <w:bottom w:val="none" w:sz="0" w:space="0" w:color="auto"/>
                                        <w:right w:val="none" w:sz="0" w:space="0" w:color="auto"/>
                                      </w:divBdr>
                                      <w:divsChild>
                                        <w:div w:id="1926185275">
                                          <w:marLeft w:val="0"/>
                                          <w:marRight w:val="0"/>
                                          <w:marTop w:val="0"/>
                                          <w:marBottom w:val="0"/>
                                          <w:divBdr>
                                            <w:top w:val="none" w:sz="0" w:space="0" w:color="auto"/>
                                            <w:left w:val="none" w:sz="0" w:space="0" w:color="auto"/>
                                            <w:bottom w:val="none" w:sz="0" w:space="0" w:color="auto"/>
                                            <w:right w:val="none" w:sz="0" w:space="0" w:color="auto"/>
                                          </w:divBdr>
                                          <w:divsChild>
                                            <w:div w:id="1230267849">
                                              <w:marLeft w:val="0"/>
                                              <w:marRight w:val="0"/>
                                              <w:marTop w:val="0"/>
                                              <w:marBottom w:val="0"/>
                                              <w:divBdr>
                                                <w:top w:val="none" w:sz="0" w:space="0" w:color="auto"/>
                                                <w:left w:val="none" w:sz="0" w:space="0" w:color="auto"/>
                                                <w:bottom w:val="none" w:sz="0" w:space="0" w:color="auto"/>
                                                <w:right w:val="none" w:sz="0" w:space="0" w:color="auto"/>
                                              </w:divBdr>
                                              <w:divsChild>
                                                <w:div w:id="546986182">
                                                  <w:marLeft w:val="0"/>
                                                  <w:marRight w:val="0"/>
                                                  <w:marTop w:val="0"/>
                                                  <w:marBottom w:val="0"/>
                                                  <w:divBdr>
                                                    <w:top w:val="none" w:sz="0" w:space="0" w:color="auto"/>
                                                    <w:left w:val="none" w:sz="0" w:space="0" w:color="auto"/>
                                                    <w:bottom w:val="none" w:sz="0" w:space="0" w:color="auto"/>
                                                    <w:right w:val="none" w:sz="0" w:space="0" w:color="auto"/>
                                                  </w:divBdr>
                                                  <w:divsChild>
                                                    <w:div w:id="1026563071">
                                                      <w:marLeft w:val="0"/>
                                                      <w:marRight w:val="0"/>
                                                      <w:marTop w:val="0"/>
                                                      <w:marBottom w:val="0"/>
                                                      <w:divBdr>
                                                        <w:top w:val="none" w:sz="0" w:space="0" w:color="auto"/>
                                                        <w:left w:val="none" w:sz="0" w:space="0" w:color="auto"/>
                                                        <w:bottom w:val="none" w:sz="0" w:space="0" w:color="auto"/>
                                                        <w:right w:val="none" w:sz="0" w:space="0" w:color="auto"/>
                                                      </w:divBdr>
                                                      <w:divsChild>
                                                        <w:div w:id="1683123733">
                                                          <w:marLeft w:val="0"/>
                                                          <w:marRight w:val="0"/>
                                                          <w:marTop w:val="0"/>
                                                          <w:marBottom w:val="0"/>
                                                          <w:divBdr>
                                                            <w:top w:val="none" w:sz="0" w:space="0" w:color="auto"/>
                                                            <w:left w:val="none" w:sz="0" w:space="0" w:color="auto"/>
                                                            <w:bottom w:val="none" w:sz="0" w:space="0" w:color="auto"/>
                                                            <w:right w:val="none" w:sz="0" w:space="0" w:color="auto"/>
                                                          </w:divBdr>
                                                        </w:div>
                                                      </w:divsChild>
                                                    </w:div>
                                                    <w:div w:id="1479688499">
                                                      <w:marLeft w:val="0"/>
                                                      <w:marRight w:val="0"/>
                                                      <w:marTop w:val="0"/>
                                                      <w:marBottom w:val="0"/>
                                                      <w:divBdr>
                                                        <w:top w:val="none" w:sz="0" w:space="0" w:color="auto"/>
                                                        <w:left w:val="none" w:sz="0" w:space="0" w:color="auto"/>
                                                        <w:bottom w:val="none" w:sz="0" w:space="0" w:color="auto"/>
                                                        <w:right w:val="none" w:sz="0" w:space="0" w:color="auto"/>
                                                      </w:divBdr>
                                                      <w:divsChild>
                                                        <w:div w:id="482544229">
                                                          <w:marLeft w:val="0"/>
                                                          <w:marRight w:val="0"/>
                                                          <w:marTop w:val="0"/>
                                                          <w:marBottom w:val="0"/>
                                                          <w:divBdr>
                                                            <w:top w:val="none" w:sz="0" w:space="0" w:color="auto"/>
                                                            <w:left w:val="none" w:sz="0" w:space="0" w:color="auto"/>
                                                            <w:bottom w:val="none" w:sz="0" w:space="0" w:color="auto"/>
                                                            <w:right w:val="none" w:sz="0" w:space="0" w:color="auto"/>
                                                          </w:divBdr>
                                                          <w:divsChild>
                                                            <w:div w:id="132871810">
                                                              <w:marLeft w:val="0"/>
                                                              <w:marRight w:val="0"/>
                                                              <w:marTop w:val="0"/>
                                                              <w:marBottom w:val="0"/>
                                                              <w:divBdr>
                                                                <w:top w:val="none" w:sz="0" w:space="0" w:color="auto"/>
                                                                <w:left w:val="none" w:sz="0" w:space="0" w:color="auto"/>
                                                                <w:bottom w:val="none" w:sz="0" w:space="0" w:color="auto"/>
                                                                <w:right w:val="none" w:sz="0" w:space="0" w:color="auto"/>
                                                              </w:divBdr>
                                                            </w:div>
                                                            <w:div w:id="194972021">
                                                              <w:marLeft w:val="0"/>
                                                              <w:marRight w:val="0"/>
                                                              <w:marTop w:val="0"/>
                                                              <w:marBottom w:val="0"/>
                                                              <w:divBdr>
                                                                <w:top w:val="none" w:sz="0" w:space="0" w:color="auto"/>
                                                                <w:left w:val="none" w:sz="0" w:space="0" w:color="auto"/>
                                                                <w:bottom w:val="none" w:sz="0" w:space="0" w:color="auto"/>
                                                                <w:right w:val="none" w:sz="0" w:space="0" w:color="auto"/>
                                                              </w:divBdr>
                                                            </w:div>
                                                            <w:div w:id="217672056">
                                                              <w:marLeft w:val="0"/>
                                                              <w:marRight w:val="0"/>
                                                              <w:marTop w:val="0"/>
                                                              <w:marBottom w:val="0"/>
                                                              <w:divBdr>
                                                                <w:top w:val="none" w:sz="0" w:space="0" w:color="auto"/>
                                                                <w:left w:val="none" w:sz="0" w:space="0" w:color="auto"/>
                                                                <w:bottom w:val="none" w:sz="0" w:space="0" w:color="auto"/>
                                                                <w:right w:val="none" w:sz="0" w:space="0" w:color="auto"/>
                                                              </w:divBdr>
                                                            </w:div>
                                                            <w:div w:id="229656160">
                                                              <w:marLeft w:val="0"/>
                                                              <w:marRight w:val="0"/>
                                                              <w:marTop w:val="0"/>
                                                              <w:marBottom w:val="0"/>
                                                              <w:divBdr>
                                                                <w:top w:val="none" w:sz="0" w:space="0" w:color="auto"/>
                                                                <w:left w:val="none" w:sz="0" w:space="0" w:color="auto"/>
                                                                <w:bottom w:val="none" w:sz="0" w:space="0" w:color="auto"/>
                                                                <w:right w:val="none" w:sz="0" w:space="0" w:color="auto"/>
                                                              </w:divBdr>
                                                            </w:div>
                                                            <w:div w:id="275648986">
                                                              <w:marLeft w:val="0"/>
                                                              <w:marRight w:val="0"/>
                                                              <w:marTop w:val="0"/>
                                                              <w:marBottom w:val="0"/>
                                                              <w:divBdr>
                                                                <w:top w:val="none" w:sz="0" w:space="0" w:color="auto"/>
                                                                <w:left w:val="none" w:sz="0" w:space="0" w:color="auto"/>
                                                                <w:bottom w:val="none" w:sz="0" w:space="0" w:color="auto"/>
                                                                <w:right w:val="none" w:sz="0" w:space="0" w:color="auto"/>
                                                              </w:divBdr>
                                                            </w:div>
                                                            <w:div w:id="328482843">
                                                              <w:marLeft w:val="0"/>
                                                              <w:marRight w:val="0"/>
                                                              <w:marTop w:val="0"/>
                                                              <w:marBottom w:val="0"/>
                                                              <w:divBdr>
                                                                <w:top w:val="none" w:sz="0" w:space="0" w:color="auto"/>
                                                                <w:left w:val="none" w:sz="0" w:space="0" w:color="auto"/>
                                                                <w:bottom w:val="none" w:sz="0" w:space="0" w:color="auto"/>
                                                                <w:right w:val="none" w:sz="0" w:space="0" w:color="auto"/>
                                                              </w:divBdr>
                                                            </w:div>
                                                            <w:div w:id="589897518">
                                                              <w:marLeft w:val="0"/>
                                                              <w:marRight w:val="0"/>
                                                              <w:marTop w:val="0"/>
                                                              <w:marBottom w:val="0"/>
                                                              <w:divBdr>
                                                                <w:top w:val="none" w:sz="0" w:space="0" w:color="auto"/>
                                                                <w:left w:val="none" w:sz="0" w:space="0" w:color="auto"/>
                                                                <w:bottom w:val="none" w:sz="0" w:space="0" w:color="auto"/>
                                                                <w:right w:val="none" w:sz="0" w:space="0" w:color="auto"/>
                                                              </w:divBdr>
                                                            </w:div>
                                                            <w:div w:id="766536131">
                                                              <w:marLeft w:val="0"/>
                                                              <w:marRight w:val="0"/>
                                                              <w:marTop w:val="0"/>
                                                              <w:marBottom w:val="0"/>
                                                              <w:divBdr>
                                                                <w:top w:val="none" w:sz="0" w:space="0" w:color="auto"/>
                                                                <w:left w:val="none" w:sz="0" w:space="0" w:color="auto"/>
                                                                <w:bottom w:val="none" w:sz="0" w:space="0" w:color="auto"/>
                                                                <w:right w:val="none" w:sz="0" w:space="0" w:color="auto"/>
                                                              </w:divBdr>
                                                            </w:div>
                                                            <w:div w:id="788279695">
                                                              <w:marLeft w:val="0"/>
                                                              <w:marRight w:val="0"/>
                                                              <w:marTop w:val="0"/>
                                                              <w:marBottom w:val="0"/>
                                                              <w:divBdr>
                                                                <w:top w:val="none" w:sz="0" w:space="0" w:color="auto"/>
                                                                <w:left w:val="none" w:sz="0" w:space="0" w:color="auto"/>
                                                                <w:bottom w:val="none" w:sz="0" w:space="0" w:color="auto"/>
                                                                <w:right w:val="none" w:sz="0" w:space="0" w:color="auto"/>
                                                              </w:divBdr>
                                                            </w:div>
                                                            <w:div w:id="864826045">
                                                              <w:marLeft w:val="0"/>
                                                              <w:marRight w:val="0"/>
                                                              <w:marTop w:val="0"/>
                                                              <w:marBottom w:val="0"/>
                                                              <w:divBdr>
                                                                <w:top w:val="none" w:sz="0" w:space="0" w:color="auto"/>
                                                                <w:left w:val="none" w:sz="0" w:space="0" w:color="auto"/>
                                                                <w:bottom w:val="none" w:sz="0" w:space="0" w:color="auto"/>
                                                                <w:right w:val="none" w:sz="0" w:space="0" w:color="auto"/>
                                                              </w:divBdr>
                                                            </w:div>
                                                            <w:div w:id="1162508110">
                                                              <w:marLeft w:val="0"/>
                                                              <w:marRight w:val="0"/>
                                                              <w:marTop w:val="0"/>
                                                              <w:marBottom w:val="0"/>
                                                              <w:divBdr>
                                                                <w:top w:val="none" w:sz="0" w:space="0" w:color="auto"/>
                                                                <w:left w:val="none" w:sz="0" w:space="0" w:color="auto"/>
                                                                <w:bottom w:val="none" w:sz="0" w:space="0" w:color="auto"/>
                                                                <w:right w:val="none" w:sz="0" w:space="0" w:color="auto"/>
                                                              </w:divBdr>
                                                            </w:div>
                                                            <w:div w:id="1175195018">
                                                              <w:marLeft w:val="0"/>
                                                              <w:marRight w:val="0"/>
                                                              <w:marTop w:val="0"/>
                                                              <w:marBottom w:val="0"/>
                                                              <w:divBdr>
                                                                <w:top w:val="none" w:sz="0" w:space="0" w:color="auto"/>
                                                                <w:left w:val="none" w:sz="0" w:space="0" w:color="auto"/>
                                                                <w:bottom w:val="none" w:sz="0" w:space="0" w:color="auto"/>
                                                                <w:right w:val="none" w:sz="0" w:space="0" w:color="auto"/>
                                                              </w:divBdr>
                                                            </w:div>
                                                            <w:div w:id="1221558013">
                                                              <w:marLeft w:val="0"/>
                                                              <w:marRight w:val="0"/>
                                                              <w:marTop w:val="0"/>
                                                              <w:marBottom w:val="0"/>
                                                              <w:divBdr>
                                                                <w:top w:val="none" w:sz="0" w:space="0" w:color="auto"/>
                                                                <w:left w:val="none" w:sz="0" w:space="0" w:color="auto"/>
                                                                <w:bottom w:val="none" w:sz="0" w:space="0" w:color="auto"/>
                                                                <w:right w:val="none" w:sz="0" w:space="0" w:color="auto"/>
                                                              </w:divBdr>
                                                            </w:div>
                                                            <w:div w:id="1393581220">
                                                              <w:marLeft w:val="0"/>
                                                              <w:marRight w:val="0"/>
                                                              <w:marTop w:val="0"/>
                                                              <w:marBottom w:val="0"/>
                                                              <w:divBdr>
                                                                <w:top w:val="none" w:sz="0" w:space="0" w:color="auto"/>
                                                                <w:left w:val="none" w:sz="0" w:space="0" w:color="auto"/>
                                                                <w:bottom w:val="none" w:sz="0" w:space="0" w:color="auto"/>
                                                                <w:right w:val="none" w:sz="0" w:space="0" w:color="auto"/>
                                                              </w:divBdr>
                                                            </w:div>
                                                            <w:div w:id="1462305531">
                                                              <w:marLeft w:val="0"/>
                                                              <w:marRight w:val="0"/>
                                                              <w:marTop w:val="0"/>
                                                              <w:marBottom w:val="0"/>
                                                              <w:divBdr>
                                                                <w:top w:val="none" w:sz="0" w:space="0" w:color="auto"/>
                                                                <w:left w:val="none" w:sz="0" w:space="0" w:color="auto"/>
                                                                <w:bottom w:val="none" w:sz="0" w:space="0" w:color="auto"/>
                                                                <w:right w:val="none" w:sz="0" w:space="0" w:color="auto"/>
                                                              </w:divBdr>
                                                            </w:div>
                                                            <w:div w:id="1463692885">
                                                              <w:marLeft w:val="0"/>
                                                              <w:marRight w:val="0"/>
                                                              <w:marTop w:val="0"/>
                                                              <w:marBottom w:val="0"/>
                                                              <w:divBdr>
                                                                <w:top w:val="none" w:sz="0" w:space="0" w:color="auto"/>
                                                                <w:left w:val="none" w:sz="0" w:space="0" w:color="auto"/>
                                                                <w:bottom w:val="none" w:sz="0" w:space="0" w:color="auto"/>
                                                                <w:right w:val="none" w:sz="0" w:space="0" w:color="auto"/>
                                                              </w:divBdr>
                                                            </w:div>
                                                            <w:div w:id="1625038131">
                                                              <w:marLeft w:val="0"/>
                                                              <w:marRight w:val="0"/>
                                                              <w:marTop w:val="0"/>
                                                              <w:marBottom w:val="0"/>
                                                              <w:divBdr>
                                                                <w:top w:val="none" w:sz="0" w:space="0" w:color="auto"/>
                                                                <w:left w:val="none" w:sz="0" w:space="0" w:color="auto"/>
                                                                <w:bottom w:val="none" w:sz="0" w:space="0" w:color="auto"/>
                                                                <w:right w:val="none" w:sz="0" w:space="0" w:color="auto"/>
                                                              </w:divBdr>
                                                            </w:div>
                                                            <w:div w:id="1709408112">
                                                              <w:marLeft w:val="0"/>
                                                              <w:marRight w:val="0"/>
                                                              <w:marTop w:val="0"/>
                                                              <w:marBottom w:val="0"/>
                                                              <w:divBdr>
                                                                <w:top w:val="none" w:sz="0" w:space="0" w:color="auto"/>
                                                                <w:left w:val="none" w:sz="0" w:space="0" w:color="auto"/>
                                                                <w:bottom w:val="none" w:sz="0" w:space="0" w:color="auto"/>
                                                                <w:right w:val="none" w:sz="0" w:space="0" w:color="auto"/>
                                                              </w:divBdr>
                                                            </w:div>
                                                            <w:div w:id="1719813209">
                                                              <w:marLeft w:val="0"/>
                                                              <w:marRight w:val="0"/>
                                                              <w:marTop w:val="0"/>
                                                              <w:marBottom w:val="0"/>
                                                              <w:divBdr>
                                                                <w:top w:val="none" w:sz="0" w:space="0" w:color="auto"/>
                                                                <w:left w:val="none" w:sz="0" w:space="0" w:color="auto"/>
                                                                <w:bottom w:val="none" w:sz="0" w:space="0" w:color="auto"/>
                                                                <w:right w:val="none" w:sz="0" w:space="0" w:color="auto"/>
                                                              </w:divBdr>
                                                            </w:div>
                                                            <w:div w:id="1811509897">
                                                              <w:marLeft w:val="0"/>
                                                              <w:marRight w:val="0"/>
                                                              <w:marTop w:val="0"/>
                                                              <w:marBottom w:val="0"/>
                                                              <w:divBdr>
                                                                <w:top w:val="none" w:sz="0" w:space="0" w:color="auto"/>
                                                                <w:left w:val="none" w:sz="0" w:space="0" w:color="auto"/>
                                                                <w:bottom w:val="none" w:sz="0" w:space="0" w:color="auto"/>
                                                                <w:right w:val="none" w:sz="0" w:space="0" w:color="auto"/>
                                                              </w:divBdr>
                                                            </w:div>
                                                            <w:div w:id="21200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SOG%20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8523C-0D89-48C9-81C9-600158E7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SOG TEMP</Template>
  <TotalTime>109</TotalTime>
  <Pages>1</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SCN NUMBER:  XXXXXX</vt:lpstr>
    </vt:vector>
  </TitlesOfParts>
  <Company>Unitrode Corporation</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SCN NUMBER:  XXXXXX</dc:title>
  <dc:creator>NFD</dc:creator>
  <cp:lastModifiedBy>David</cp:lastModifiedBy>
  <cp:revision>24</cp:revision>
  <cp:lastPrinted>2021-07-23T15:58:00Z</cp:lastPrinted>
  <dcterms:created xsi:type="dcterms:W3CDTF">2021-07-20T11:31:00Z</dcterms:created>
  <dcterms:modified xsi:type="dcterms:W3CDTF">2022-03-11T10:37:00Z</dcterms:modified>
</cp:coreProperties>
</file>